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7C" w:rsidRPr="000F2CE3" w:rsidRDefault="00C75B92" w:rsidP="000F2CE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0F2CE3">
        <w:rPr>
          <w:rFonts w:cs="Calibri"/>
          <w:b/>
          <w:sz w:val="20"/>
          <w:szCs w:val="20"/>
        </w:rPr>
        <w:t>PRÓ-REITORIA DE GRADUAÇÃO</w:t>
      </w:r>
    </w:p>
    <w:p w:rsidR="000F2CE3" w:rsidRPr="000F2CE3" w:rsidRDefault="000F2CE3" w:rsidP="000F2CE3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 w:rsidRPr="000F2CE3">
        <w:rPr>
          <w:rStyle w:val="Forte"/>
          <w:rFonts w:ascii="Calibri" w:hAnsi="Calibri" w:cs="Calibri"/>
          <w:caps/>
          <w:color w:val="000000"/>
          <w:sz w:val="20"/>
          <w:szCs w:val="20"/>
        </w:rPr>
        <w:t>CHAMADA INTERNA PROGRAD N.º 7/2023</w:t>
      </w:r>
    </w:p>
    <w:p w:rsidR="000F2CE3" w:rsidRPr="000F2CE3" w:rsidRDefault="000F2CE3" w:rsidP="000F2CE3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 w:rsidRPr="000F2CE3">
        <w:rPr>
          <w:rStyle w:val="Forte"/>
          <w:rFonts w:ascii="Calibri" w:hAnsi="Calibri" w:cs="Calibri"/>
          <w:caps/>
          <w:color w:val="000000"/>
          <w:sz w:val="20"/>
          <w:szCs w:val="20"/>
        </w:rPr>
        <w:t>APOIO À GESTÃO ACADÊMICA</w:t>
      </w:r>
    </w:p>
    <w:p w:rsidR="000F2CE3" w:rsidRPr="000F2CE3" w:rsidRDefault="000F2CE3" w:rsidP="000F2CE3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 w:rsidRPr="000F2CE3">
        <w:rPr>
          <w:rStyle w:val="Forte"/>
          <w:rFonts w:ascii="Calibri" w:hAnsi="Calibri" w:cs="Calibri"/>
          <w:caps/>
          <w:color w:val="000000"/>
          <w:sz w:val="20"/>
          <w:szCs w:val="20"/>
        </w:rPr>
        <w:t>CURSO DE LETRAS EAD INSTITUCIONAL</w:t>
      </w:r>
    </w:p>
    <w:p w:rsidR="0035477C" w:rsidRPr="000F2CE3" w:rsidRDefault="0035477C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</w:p>
    <w:p w:rsidR="000F2CE3" w:rsidRPr="000F2CE3" w:rsidRDefault="000F2CE3" w:rsidP="000F2CE3">
      <w:pPr>
        <w:suppressAutoHyphens w:val="0"/>
        <w:autoSpaceDN/>
        <w:spacing w:before="120" w:after="120" w:line="240" w:lineRule="auto"/>
        <w:ind w:left="120" w:right="120"/>
        <w:jc w:val="center"/>
        <w:textAlignment w:val="auto"/>
        <w:rPr>
          <w:rFonts w:eastAsia="Times New Roman" w:cs="Calibri"/>
          <w:color w:val="000000"/>
          <w:sz w:val="20"/>
          <w:szCs w:val="20"/>
          <w:lang w:eastAsia="pt-BR"/>
        </w:rPr>
      </w:pPr>
      <w:r w:rsidRPr="000F2CE3"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Anexo </w:t>
      </w:r>
      <w:proofErr w:type="gramStart"/>
      <w:r w:rsidRPr="000F2CE3"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>1</w:t>
      </w:r>
      <w:proofErr w:type="gramEnd"/>
    </w:p>
    <w:p w:rsidR="000F2CE3" w:rsidRPr="000F2CE3" w:rsidRDefault="000F2CE3" w:rsidP="000F2CE3">
      <w:pPr>
        <w:suppressAutoHyphens w:val="0"/>
        <w:autoSpaceDN/>
        <w:spacing w:before="120" w:after="120" w:line="240" w:lineRule="auto"/>
        <w:ind w:left="120" w:right="120"/>
        <w:jc w:val="center"/>
        <w:textAlignment w:val="auto"/>
        <w:rPr>
          <w:rFonts w:eastAsia="Times New Roman" w:cs="Calibri"/>
          <w:color w:val="000000"/>
          <w:sz w:val="20"/>
          <w:szCs w:val="20"/>
          <w:lang w:eastAsia="pt-BR"/>
        </w:rPr>
      </w:pPr>
      <w:r w:rsidRPr="000F2CE3"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> Carta de Apresentação e Intenções  (10,0 pontos)</w:t>
      </w:r>
    </w:p>
    <w:p w:rsidR="000F2CE3" w:rsidRPr="000F2CE3" w:rsidRDefault="000F2CE3" w:rsidP="000F2CE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eastAsia="Times New Roman" w:cs="Calibri"/>
          <w:color w:val="000000"/>
          <w:sz w:val="20"/>
          <w:szCs w:val="20"/>
          <w:lang w:eastAsia="pt-BR"/>
        </w:rPr>
      </w:pP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 </w:t>
      </w:r>
    </w:p>
    <w:p w:rsidR="000F2CE3" w:rsidRPr="000F2CE3" w:rsidRDefault="000F2CE3" w:rsidP="000F2CE3">
      <w:pPr>
        <w:suppressAutoHyphens w:val="0"/>
        <w:autoSpaceDN/>
        <w:spacing w:before="120" w:after="120" w:line="240" w:lineRule="auto"/>
        <w:ind w:left="120" w:right="120"/>
        <w:jc w:val="both"/>
        <w:textAlignment w:val="auto"/>
        <w:rPr>
          <w:rFonts w:eastAsia="Times New Roman" w:cs="Calibri"/>
          <w:color w:val="000000"/>
          <w:sz w:val="20"/>
          <w:szCs w:val="20"/>
          <w:lang w:eastAsia="pt-BR"/>
        </w:rPr>
      </w:pP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Eu, _______________________________</w:t>
      </w:r>
      <w:r w:rsidR="002906AA">
        <w:rPr>
          <w:rFonts w:eastAsia="Times New Roman" w:cs="Calibri"/>
          <w:color w:val="000000"/>
          <w:sz w:val="20"/>
          <w:szCs w:val="20"/>
          <w:lang w:eastAsia="pt-BR"/>
        </w:rPr>
        <w:t>___________</w:t>
      </w:r>
      <w:bookmarkStart w:id="0" w:name="_GoBack"/>
      <w:bookmarkEnd w:id="0"/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___________________________________________, Matríc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u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la ______________________, discente do Curso de Letras EAD Institucional do </w:t>
      </w:r>
      <w:r w:rsidRPr="000F2CE3">
        <w:rPr>
          <w:rFonts w:eastAsia="Times New Roman" w:cs="Calibri"/>
          <w:i/>
          <w:iCs/>
          <w:color w:val="000000"/>
          <w:sz w:val="20"/>
          <w:szCs w:val="20"/>
          <w:lang w:eastAsia="pt-BR"/>
        </w:rPr>
        <w:t>Campus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 Jaguarão, da Universidade F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e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 xml:space="preserve">deral do Pampa, </w:t>
      </w:r>
      <w:proofErr w:type="gramStart"/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candidato(</w:t>
      </w:r>
      <w:proofErr w:type="gramEnd"/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a) à bolsa de Apoio à Gestão, apresento a seguir minhas intenções de participação na Chamada I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n</w:t>
      </w: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terna PROGRAD n.º 7/2023.</w:t>
      </w:r>
    </w:p>
    <w:p w:rsidR="000F2CE3" w:rsidRPr="000F2CE3" w:rsidRDefault="000F2CE3" w:rsidP="000F2CE3">
      <w:pPr>
        <w:suppressAutoHyphens w:val="0"/>
        <w:autoSpaceDN/>
        <w:spacing w:before="120" w:after="120" w:line="240" w:lineRule="auto"/>
        <w:ind w:left="120" w:right="120"/>
        <w:jc w:val="both"/>
        <w:textAlignment w:val="auto"/>
        <w:rPr>
          <w:rFonts w:eastAsia="Times New Roman" w:cs="Calibri"/>
          <w:color w:val="000000"/>
          <w:sz w:val="20"/>
          <w:szCs w:val="20"/>
          <w:lang w:eastAsia="pt-BR"/>
        </w:rPr>
      </w:pPr>
      <w:r w:rsidRPr="000F2CE3">
        <w:rPr>
          <w:rFonts w:eastAsia="Times New Roman" w:cs="Calibri"/>
          <w:color w:val="000000"/>
          <w:sz w:val="20"/>
          <w:szCs w:val="20"/>
          <w:lang w:eastAsia="pt-BR"/>
        </w:rPr>
        <w:t> </w:t>
      </w:r>
    </w:p>
    <w:tbl>
      <w:tblPr>
        <w:tblStyle w:val="Tabelacomgrade"/>
        <w:tblW w:w="9841" w:type="dxa"/>
        <w:jc w:val="center"/>
        <w:tblLook w:val="04A0" w:firstRow="1" w:lastRow="0" w:firstColumn="1" w:lastColumn="0" w:noHBand="0" w:noVBand="1"/>
      </w:tblPr>
      <w:tblGrid>
        <w:gridCol w:w="9841"/>
      </w:tblGrid>
      <w:tr w:rsidR="000F2CE3" w:rsidRPr="000F2CE3" w:rsidTr="000F2CE3">
        <w:trPr>
          <w:jc w:val="center"/>
        </w:trPr>
        <w:tc>
          <w:tcPr>
            <w:tcW w:w="9841" w:type="dxa"/>
            <w:hideMark/>
          </w:tcPr>
          <w:p w:rsidR="000F2CE3" w:rsidRPr="000F2CE3" w:rsidRDefault="000F2CE3" w:rsidP="000F2CE3">
            <w:pPr>
              <w:suppressAutoHyphens w:val="0"/>
              <w:autoSpaceDN/>
              <w:spacing w:before="120" w:after="120"/>
              <w:ind w:left="120" w:right="12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Orientações: 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 Carta de Apresentação e Intenções deverá conter as razões pelas quais </w:t>
            </w:r>
            <w:proofErr w:type="gramStart"/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a) candidato(a) deseja participar da Chamada Interna de Apoio à Gestão, considerando sua formação acadêmica, habilidades, experiê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cia junto ao </w:t>
            </w:r>
            <w:r w:rsidRPr="000F2CE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t-BR"/>
              </w:rPr>
              <w:t>campus 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no qual estuda e/ou com atividades de gestão, domínio de ferramentas digitais para desenvolv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mento das funções elencadas no plano de atividades do bolsista e disponibilidade de tempo. O texto apr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sentado deve ser orig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</w:t>
            </w: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nal, escrito em fonte Arial, tamanho 12, espaçamento 1,5, com no máximo duas laudas.</w:t>
            </w:r>
          </w:p>
        </w:tc>
      </w:tr>
      <w:tr w:rsidR="000F2CE3" w:rsidRPr="000F2CE3" w:rsidTr="000F2CE3">
        <w:trPr>
          <w:jc w:val="center"/>
        </w:trPr>
        <w:tc>
          <w:tcPr>
            <w:tcW w:w="9841" w:type="dxa"/>
            <w:hideMark/>
          </w:tcPr>
          <w:p w:rsidR="000F2CE3" w:rsidRPr="000F2CE3" w:rsidRDefault="000F2CE3" w:rsidP="000F2CE3">
            <w:pPr>
              <w:suppressAutoHyphens w:val="0"/>
              <w:autoSpaceDN/>
              <w:spacing w:before="120" w:after="120"/>
              <w:ind w:left="120" w:right="12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Seu texto aqui:</w:t>
            </w:r>
          </w:p>
          <w:p w:rsidR="000F2CE3" w:rsidRPr="000F2CE3" w:rsidRDefault="000F2CE3" w:rsidP="000F2CE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0F2CE3" w:rsidRP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Pr="000F2CE3" w:rsidRDefault="000F2CE3" w:rsidP="000F2CE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0F2CE3" w:rsidRP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0F2CE3" w:rsidRPr="000F2CE3" w:rsidRDefault="000F2CE3" w:rsidP="000F2CE3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F2CE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5477C" w:rsidRPr="000F2CE3" w:rsidRDefault="0035477C" w:rsidP="000F2CE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sectPr w:rsidR="0035477C" w:rsidRPr="000F2CE3">
      <w:pgSz w:w="11906" w:h="16838"/>
      <w:pgMar w:top="851" w:right="991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92" w:rsidRDefault="00C75B92">
      <w:pPr>
        <w:spacing w:after="0" w:line="240" w:lineRule="auto"/>
      </w:pPr>
      <w:r>
        <w:separator/>
      </w:r>
    </w:p>
  </w:endnote>
  <w:endnote w:type="continuationSeparator" w:id="0">
    <w:p w:rsidR="00C75B92" w:rsidRDefault="00C7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92" w:rsidRDefault="00C75B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B92" w:rsidRDefault="00C7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77C"/>
    <w:rsid w:val="000F2CE3"/>
    <w:rsid w:val="002906AA"/>
    <w:rsid w:val="003527C6"/>
    <w:rsid w:val="0035477C"/>
    <w:rsid w:val="00C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customStyle="1" w:styleId="textocentralizadoespacamentosimples">
    <w:name w:val="texto_centralizado_espacamento_simples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tabelatextocentralizado">
    <w:name w:val="tabela_texto_centraliz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abelatextoalinhadoesquerda">
    <w:name w:val="tabela_texto_alinhado_esquerd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0F2C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2CE3"/>
    <w:rPr>
      <w:i/>
      <w:iCs/>
    </w:rPr>
  </w:style>
  <w:style w:type="table" w:styleId="Tabelacomgrade">
    <w:name w:val="Table Grid"/>
    <w:basedOn w:val="Tabelanormal"/>
    <w:uiPriority w:val="59"/>
    <w:rsid w:val="000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customStyle="1" w:styleId="textocentralizadoespacamentosimples">
    <w:name w:val="texto_centralizado_espacamento_simples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tabelatextocentralizado">
    <w:name w:val="tabela_texto_centraliz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abelatextoalinhadoesquerda">
    <w:name w:val="tabela_texto_alinhado_esquerd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0F2C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2CE3"/>
    <w:rPr>
      <w:i/>
      <w:iCs/>
    </w:rPr>
  </w:style>
  <w:style w:type="table" w:styleId="Tabelacomgrade">
    <w:name w:val="Table Grid"/>
    <w:basedOn w:val="Tabelanormal"/>
    <w:uiPriority w:val="59"/>
    <w:rsid w:val="000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Tanane Caetano Macans</cp:lastModifiedBy>
  <cp:revision>2</cp:revision>
  <dcterms:created xsi:type="dcterms:W3CDTF">2023-08-31T12:02:00Z</dcterms:created>
  <dcterms:modified xsi:type="dcterms:W3CDTF">2023-08-31T12:02:00Z</dcterms:modified>
</cp:coreProperties>
</file>