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4" w:rsidRPr="00571C4A" w:rsidRDefault="00571C4A" w:rsidP="000E64FB">
      <w:pPr>
        <w:jc w:val="center"/>
        <w:rPr>
          <w:rFonts w:ascii="Arial" w:hAnsi="Arial" w:cs="Arial"/>
          <w:b/>
        </w:rPr>
      </w:pPr>
      <w:r w:rsidRPr="00571C4A">
        <w:rPr>
          <w:rFonts w:ascii="Arial" w:hAnsi="Arial" w:cs="Arial"/>
          <w:b/>
        </w:rPr>
        <w:t>UNIVERSIDADE FEDERAL DO PAMPA</w:t>
      </w: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Default="002B51E4">
      <w:pPr>
        <w:jc w:val="center"/>
        <w:rPr>
          <w:rFonts w:ascii="Arial" w:hAnsi="Arial" w:cs="Arial"/>
          <w:b/>
        </w:rPr>
      </w:pPr>
    </w:p>
    <w:p w:rsidR="000E64FB" w:rsidRPr="00571C4A" w:rsidRDefault="000E64FB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571C4A" w:rsidRPr="00571C4A" w:rsidRDefault="00571C4A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571C4A" w:rsidRPr="00571C4A" w:rsidRDefault="00571C4A">
      <w:pPr>
        <w:jc w:val="center"/>
        <w:rPr>
          <w:rFonts w:ascii="Arial" w:hAnsi="Arial" w:cs="Arial"/>
          <w:b/>
        </w:rPr>
      </w:pPr>
    </w:p>
    <w:p w:rsidR="00571C4A" w:rsidRPr="00571C4A" w:rsidRDefault="00571C4A" w:rsidP="00571C4A">
      <w:pPr>
        <w:pStyle w:val="Unipampa-NomedoAutor"/>
        <w:rPr>
          <w:rFonts w:ascii="Arial" w:hAnsi="Arial" w:cs="Arial"/>
          <w:b/>
        </w:rPr>
      </w:pPr>
      <w:r w:rsidRPr="00571C4A">
        <w:rPr>
          <w:rFonts w:ascii="Arial" w:hAnsi="Arial" w:cs="Arial"/>
          <w:b/>
        </w:rPr>
        <w:t>NOME DO AUTOR</w:t>
      </w:r>
    </w:p>
    <w:p w:rsidR="00571C4A" w:rsidRPr="00571C4A" w:rsidRDefault="00571C4A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Default="00571C4A">
      <w:pPr>
        <w:jc w:val="center"/>
        <w:rPr>
          <w:rFonts w:ascii="Arial" w:hAnsi="Arial" w:cs="Arial"/>
        </w:rPr>
      </w:pPr>
    </w:p>
    <w:p w:rsidR="000E64FB" w:rsidRDefault="000E64FB">
      <w:pPr>
        <w:jc w:val="center"/>
        <w:rPr>
          <w:rFonts w:ascii="Arial" w:hAnsi="Arial" w:cs="Arial"/>
        </w:rPr>
      </w:pPr>
    </w:p>
    <w:p w:rsidR="000E64FB" w:rsidRPr="00571C4A" w:rsidRDefault="000E64FB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A2434C" w:rsidRPr="00571C4A" w:rsidRDefault="00A2434C" w:rsidP="00A2434C">
      <w:pPr>
        <w:pStyle w:val="EstiloUnipampa-TtulodoTCCArial"/>
        <w:rPr>
          <w:rFonts w:cs="Arial"/>
          <w:b/>
          <w:sz w:val="24"/>
        </w:rPr>
      </w:pPr>
      <w:r w:rsidRPr="00571C4A">
        <w:rPr>
          <w:rFonts w:cs="Arial"/>
          <w:b/>
          <w:sz w:val="24"/>
        </w:rPr>
        <w:t>TÍTULO DO TRABALHO</w:t>
      </w:r>
      <w:r w:rsidR="00571C4A" w:rsidRPr="00571C4A">
        <w:rPr>
          <w:rFonts w:cs="Arial"/>
          <w:b/>
          <w:sz w:val="24"/>
        </w:rPr>
        <w:t>: SUBTÍTULO (se houver)</w:t>
      </w: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Default="002B51E4">
      <w:pPr>
        <w:jc w:val="center"/>
        <w:rPr>
          <w:rFonts w:ascii="Arial" w:hAnsi="Arial" w:cs="Arial"/>
        </w:rPr>
      </w:pPr>
    </w:p>
    <w:p w:rsidR="000E64FB" w:rsidRPr="00571C4A" w:rsidRDefault="000E64FB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57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:rsidR="002B51E4" w:rsidRPr="00571C4A" w:rsidRDefault="0057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A0961" w:rsidRPr="00571C4A">
        <w:rPr>
          <w:rFonts w:ascii="Arial" w:hAnsi="Arial" w:cs="Arial"/>
          <w:b/>
        </w:rPr>
        <w:t>no</w:t>
      </w:r>
    </w:p>
    <w:p w:rsidR="002B51E4" w:rsidRPr="00571C4A" w:rsidRDefault="002B51E4" w:rsidP="00B83CF2">
      <w:pPr>
        <w:pStyle w:val="Unipampa-NomedoAutor"/>
        <w:rPr>
          <w:rFonts w:ascii="Arial" w:hAnsi="Arial" w:cs="Arial"/>
          <w:b/>
        </w:rPr>
      </w:pPr>
      <w:r w:rsidRPr="00571C4A">
        <w:rPr>
          <w:rFonts w:ascii="Arial" w:hAnsi="Arial" w:cs="Arial"/>
        </w:rPr>
        <w:br w:type="page"/>
      </w:r>
      <w:r w:rsidRPr="00571C4A">
        <w:rPr>
          <w:rFonts w:ascii="Arial" w:hAnsi="Arial" w:cs="Arial"/>
          <w:b/>
        </w:rPr>
        <w:lastRenderedPageBreak/>
        <w:t>NOME DO AUTOR</w:t>
      </w: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 w:rsidP="00571C4A">
      <w:pPr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571C4A" w:rsidRPr="00571C4A" w:rsidRDefault="00571C4A" w:rsidP="00571C4A">
      <w:pPr>
        <w:pStyle w:val="EstiloUnipampa-TtulodoTCCArial"/>
        <w:rPr>
          <w:rFonts w:cs="Arial"/>
          <w:b/>
          <w:sz w:val="24"/>
        </w:rPr>
      </w:pPr>
      <w:r w:rsidRPr="00571C4A">
        <w:rPr>
          <w:rFonts w:cs="Arial"/>
          <w:b/>
          <w:sz w:val="24"/>
        </w:rPr>
        <w:t>TÍTULO DO TRABALHO: SUBTÍTULO (se houver)</w:t>
      </w: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Default="002B51E4">
      <w:pPr>
        <w:jc w:val="center"/>
        <w:rPr>
          <w:rFonts w:ascii="Arial" w:hAnsi="Arial" w:cs="Arial"/>
        </w:rPr>
      </w:pPr>
    </w:p>
    <w:p w:rsidR="000E64FB" w:rsidRPr="00571C4A" w:rsidRDefault="000E64FB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571C4A" w:rsidRPr="00571C4A" w:rsidRDefault="000E64FB" w:rsidP="00571C4A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de Conclusão de Curso apresentado ao Curso de</w:t>
      </w:r>
      <w:r w:rsidR="00571C4A" w:rsidRPr="00571C4A">
        <w:rPr>
          <w:rFonts w:ascii="Arial" w:hAnsi="Arial" w:cs="Arial"/>
        </w:rPr>
        <w:t xml:space="preserve"> (Nome do Curso) da Universidade Federal do Pampa, como requisito parcial p</w:t>
      </w:r>
      <w:r>
        <w:rPr>
          <w:rFonts w:ascii="Arial" w:hAnsi="Arial" w:cs="Arial"/>
        </w:rPr>
        <w:t>ara obtenção do Título de Bacharel</w:t>
      </w:r>
      <w:r w:rsidR="00571C4A" w:rsidRPr="00571C4A">
        <w:rPr>
          <w:rFonts w:ascii="Arial" w:hAnsi="Arial" w:cs="Arial"/>
        </w:rPr>
        <w:t xml:space="preserve"> em (Área do curso).</w:t>
      </w:r>
    </w:p>
    <w:p w:rsidR="001C1E74" w:rsidRDefault="001C1E74" w:rsidP="00571C4A">
      <w:pPr>
        <w:ind w:left="4536"/>
        <w:jc w:val="both"/>
        <w:rPr>
          <w:rFonts w:ascii="Arial" w:hAnsi="Arial" w:cs="Arial"/>
        </w:rPr>
      </w:pPr>
    </w:p>
    <w:p w:rsidR="00571C4A" w:rsidRPr="00571C4A" w:rsidRDefault="00571C4A" w:rsidP="00571C4A">
      <w:pPr>
        <w:ind w:left="4536"/>
        <w:jc w:val="both"/>
        <w:rPr>
          <w:rFonts w:ascii="Arial" w:hAnsi="Arial" w:cs="Arial"/>
        </w:rPr>
      </w:pPr>
      <w:r w:rsidRPr="00571C4A">
        <w:rPr>
          <w:rFonts w:ascii="Arial" w:hAnsi="Arial" w:cs="Arial"/>
        </w:rPr>
        <w:t>Orientador: Nome do Orientador</w:t>
      </w:r>
    </w:p>
    <w:p w:rsidR="001C1E74" w:rsidRDefault="001C1E74" w:rsidP="00571C4A">
      <w:pPr>
        <w:ind w:left="4536"/>
        <w:jc w:val="both"/>
        <w:rPr>
          <w:rFonts w:ascii="Arial" w:hAnsi="Arial" w:cs="Arial"/>
        </w:rPr>
      </w:pPr>
    </w:p>
    <w:p w:rsidR="00571C4A" w:rsidRPr="00571C4A" w:rsidRDefault="0034606F" w:rsidP="00571C4A">
      <w:pPr>
        <w:ind w:left="453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Coorientador</w:t>
      </w:r>
      <w:proofErr w:type="spellEnd"/>
      <w:r>
        <w:rPr>
          <w:rFonts w:ascii="Arial" w:hAnsi="Arial" w:cs="Arial"/>
        </w:rPr>
        <w:t xml:space="preserve">: Nome do </w:t>
      </w:r>
      <w:proofErr w:type="spellStart"/>
      <w:r>
        <w:rPr>
          <w:rFonts w:ascii="Arial" w:hAnsi="Arial" w:cs="Arial"/>
        </w:rPr>
        <w:t>Co</w:t>
      </w:r>
      <w:r w:rsidR="00571C4A" w:rsidRPr="00571C4A">
        <w:rPr>
          <w:rFonts w:ascii="Arial" w:hAnsi="Arial" w:cs="Arial"/>
        </w:rPr>
        <w:t>orientador</w:t>
      </w:r>
      <w:proofErr w:type="spellEnd"/>
    </w:p>
    <w:p w:rsidR="002B51E4" w:rsidRPr="00571C4A" w:rsidRDefault="002B51E4">
      <w:pPr>
        <w:ind w:left="6300"/>
        <w:jc w:val="both"/>
        <w:rPr>
          <w:rFonts w:ascii="Arial" w:hAnsi="Arial" w:cs="Arial"/>
        </w:rPr>
      </w:pPr>
    </w:p>
    <w:p w:rsidR="002B51E4" w:rsidRPr="00571C4A" w:rsidRDefault="002B51E4">
      <w:pPr>
        <w:ind w:left="6300"/>
        <w:jc w:val="both"/>
        <w:rPr>
          <w:rFonts w:ascii="Arial" w:hAnsi="Arial" w:cs="Arial"/>
        </w:rPr>
      </w:pPr>
    </w:p>
    <w:p w:rsidR="002B51E4" w:rsidRPr="00571C4A" w:rsidRDefault="002B51E4">
      <w:pPr>
        <w:ind w:left="6300"/>
        <w:jc w:val="both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Default="002B51E4">
      <w:pPr>
        <w:jc w:val="center"/>
        <w:rPr>
          <w:rFonts w:ascii="Arial" w:hAnsi="Arial" w:cs="Arial"/>
        </w:rPr>
      </w:pPr>
    </w:p>
    <w:p w:rsidR="000E64FB" w:rsidRDefault="000E64FB">
      <w:pPr>
        <w:jc w:val="center"/>
        <w:rPr>
          <w:rFonts w:ascii="Arial" w:hAnsi="Arial" w:cs="Arial"/>
        </w:rPr>
      </w:pPr>
    </w:p>
    <w:p w:rsidR="000E64FB" w:rsidRDefault="000E64FB">
      <w:pPr>
        <w:jc w:val="center"/>
        <w:rPr>
          <w:rFonts w:ascii="Arial" w:hAnsi="Arial" w:cs="Arial"/>
        </w:rPr>
      </w:pPr>
    </w:p>
    <w:p w:rsidR="000E64FB" w:rsidRDefault="000E64FB">
      <w:pPr>
        <w:jc w:val="center"/>
        <w:rPr>
          <w:rFonts w:ascii="Arial" w:hAnsi="Arial" w:cs="Arial"/>
        </w:rPr>
      </w:pPr>
    </w:p>
    <w:p w:rsidR="000E64FB" w:rsidRPr="00571C4A" w:rsidRDefault="000E64FB">
      <w:pPr>
        <w:jc w:val="center"/>
        <w:rPr>
          <w:rFonts w:ascii="Arial" w:hAnsi="Arial" w:cs="Arial"/>
        </w:rPr>
      </w:pPr>
    </w:p>
    <w:p w:rsidR="002B51E4" w:rsidRPr="00571C4A" w:rsidRDefault="002B51E4" w:rsidP="000E64FB">
      <w:pPr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0E64FB" w:rsidRPr="00571C4A" w:rsidRDefault="000E64FB">
      <w:pPr>
        <w:ind w:left="4320"/>
        <w:jc w:val="both"/>
        <w:rPr>
          <w:rFonts w:ascii="Arial" w:hAnsi="Arial" w:cs="Arial"/>
        </w:rPr>
      </w:pPr>
    </w:p>
    <w:p w:rsidR="000E64FB" w:rsidRPr="00571C4A" w:rsidRDefault="000E64FB" w:rsidP="000E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71C4A">
        <w:rPr>
          <w:rFonts w:ascii="Arial" w:hAnsi="Arial" w:cs="Arial"/>
          <w:b/>
        </w:rPr>
        <w:t>no</w:t>
      </w: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NOME DO </w:t>
      </w:r>
      <w:r w:rsidRPr="000E64FB">
        <w:rPr>
          <w:rFonts w:ascii="Arial" w:hAnsi="Arial" w:cs="Arial"/>
          <w:b/>
        </w:rPr>
        <w:t>AUTOR</w:t>
      </w: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</w:p>
    <w:p w:rsidR="000E64FB" w:rsidRDefault="000E64FB" w:rsidP="000E64FB">
      <w:pPr>
        <w:rPr>
          <w:rFonts w:ascii="Arial" w:hAnsi="Arial" w:cs="Arial"/>
          <w:b/>
        </w:rPr>
      </w:pPr>
    </w:p>
    <w:p w:rsidR="00C728E2" w:rsidRDefault="00C728E2" w:rsidP="000E64FB">
      <w:pPr>
        <w:rPr>
          <w:rFonts w:ascii="Arial" w:hAnsi="Arial" w:cs="Arial"/>
          <w:b/>
        </w:rPr>
      </w:pPr>
    </w:p>
    <w:p w:rsidR="000E64FB" w:rsidRDefault="000E64FB" w:rsidP="000E64FB">
      <w:pPr>
        <w:rPr>
          <w:rFonts w:ascii="Arial" w:hAnsi="Arial" w:cs="Arial"/>
          <w:b/>
        </w:rPr>
      </w:pPr>
    </w:p>
    <w:p w:rsidR="000E64FB" w:rsidRDefault="000E64FB" w:rsidP="000E64FB">
      <w:pPr>
        <w:rPr>
          <w:rFonts w:ascii="Arial" w:hAnsi="Arial" w:cs="Arial"/>
          <w:b/>
        </w:rPr>
      </w:pPr>
    </w:p>
    <w:p w:rsidR="000E64FB" w:rsidRPr="000E64FB" w:rsidRDefault="000E64FB" w:rsidP="000E64FB">
      <w:pPr>
        <w:rPr>
          <w:rFonts w:ascii="Arial" w:hAnsi="Arial" w:cs="Arial"/>
          <w:b/>
        </w:rPr>
      </w:pP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  <w:r w:rsidRPr="000E64FB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DO TRABALHO</w:t>
      </w:r>
      <w:r w:rsidRPr="000E64FB">
        <w:rPr>
          <w:rFonts w:ascii="Arial" w:hAnsi="Arial" w:cs="Arial"/>
          <w:b/>
        </w:rPr>
        <w:t>: SUBTÍTULO (se houver)</w:t>
      </w: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Default="000E64FB" w:rsidP="000E64FB">
      <w:pPr>
        <w:jc w:val="both"/>
        <w:rPr>
          <w:rFonts w:ascii="Arial" w:hAnsi="Arial" w:cs="Arial"/>
        </w:rPr>
      </w:pPr>
    </w:p>
    <w:p w:rsidR="000E64FB" w:rsidRDefault="000E64FB" w:rsidP="000E64FB">
      <w:pPr>
        <w:jc w:val="both"/>
        <w:rPr>
          <w:rFonts w:ascii="Arial" w:hAnsi="Arial" w:cs="Arial"/>
        </w:rPr>
      </w:pPr>
    </w:p>
    <w:p w:rsidR="00C728E2" w:rsidRDefault="00C728E2" w:rsidP="000E64FB">
      <w:pPr>
        <w:jc w:val="both"/>
        <w:rPr>
          <w:rFonts w:ascii="Arial" w:hAnsi="Arial" w:cs="Arial"/>
        </w:rPr>
      </w:pP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Pr="00571C4A" w:rsidRDefault="000E64FB" w:rsidP="000E64FB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de Conclusão de Curso apresentado ao Curso de</w:t>
      </w:r>
      <w:r w:rsidRPr="00571C4A">
        <w:rPr>
          <w:rFonts w:ascii="Arial" w:hAnsi="Arial" w:cs="Arial"/>
        </w:rPr>
        <w:t xml:space="preserve"> (Nome do Curso) da Universidade Federal do Pampa, como requisito parcial p</w:t>
      </w:r>
      <w:r>
        <w:rPr>
          <w:rFonts w:ascii="Arial" w:hAnsi="Arial" w:cs="Arial"/>
        </w:rPr>
        <w:t>ara obtenção do Título de Bacharel</w:t>
      </w:r>
      <w:r w:rsidRPr="00571C4A">
        <w:rPr>
          <w:rFonts w:ascii="Arial" w:hAnsi="Arial" w:cs="Arial"/>
        </w:rPr>
        <w:t xml:space="preserve"> em (Área do curso).</w:t>
      </w: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Default="000E64FB" w:rsidP="000E64FB">
      <w:pPr>
        <w:jc w:val="both"/>
        <w:rPr>
          <w:rFonts w:ascii="Arial" w:hAnsi="Arial" w:cs="Arial"/>
        </w:rPr>
      </w:pPr>
    </w:p>
    <w:p w:rsidR="000E64FB" w:rsidRDefault="000E64FB" w:rsidP="000E64FB">
      <w:pPr>
        <w:jc w:val="both"/>
        <w:rPr>
          <w:rFonts w:ascii="Arial" w:hAnsi="Arial" w:cs="Arial"/>
        </w:rPr>
      </w:pPr>
    </w:p>
    <w:p w:rsidR="00C728E2" w:rsidRPr="000E64FB" w:rsidRDefault="00C728E2" w:rsidP="000E64FB">
      <w:pPr>
        <w:jc w:val="both"/>
        <w:rPr>
          <w:rFonts w:ascii="Arial" w:hAnsi="Arial" w:cs="Arial"/>
        </w:rPr>
      </w:pP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Default="00F45CBB" w:rsidP="000E64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Trabalho de Conclusão de Curso defendido</w:t>
      </w:r>
      <w:r w:rsidR="000E64FB" w:rsidRPr="000E64FB">
        <w:rPr>
          <w:rFonts w:ascii="Arial" w:hAnsi="Arial" w:cs="Arial"/>
        </w:rPr>
        <w:t xml:space="preserve"> e aprovad</w:t>
      </w:r>
      <w:r>
        <w:rPr>
          <w:rFonts w:ascii="Arial" w:hAnsi="Arial" w:cs="Arial"/>
        </w:rPr>
        <w:t>o</w:t>
      </w:r>
      <w:r w:rsidR="000E64FB" w:rsidRPr="000E64FB">
        <w:rPr>
          <w:rFonts w:ascii="Arial" w:hAnsi="Arial" w:cs="Arial"/>
        </w:rPr>
        <w:t xml:space="preserve"> em: dia, mês e ano.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Banca examinadora: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proofErr w:type="gramStart"/>
      <w:r w:rsidRPr="000E64FB">
        <w:rPr>
          <w:rFonts w:ascii="Arial" w:hAnsi="Arial" w:cs="Arial"/>
        </w:rPr>
        <w:t>Prof.</w:t>
      </w:r>
      <w:proofErr w:type="gramEnd"/>
      <w:r w:rsidRPr="000E64FB">
        <w:rPr>
          <w:rFonts w:ascii="Arial" w:hAnsi="Arial" w:cs="Arial"/>
        </w:rPr>
        <w:t xml:space="preserve"> (titulação). (Nome do Orientador)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Orientador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:rsidR="000E64FB" w:rsidRDefault="000E64FB" w:rsidP="000E64FB">
      <w:pPr>
        <w:rPr>
          <w:rFonts w:ascii="Arial" w:hAnsi="Arial" w:cs="Arial"/>
        </w:rPr>
      </w:pPr>
    </w:p>
    <w:p w:rsidR="00C728E2" w:rsidRPr="000E64FB" w:rsidRDefault="00C728E2" w:rsidP="000E64FB">
      <w:pPr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proofErr w:type="gramStart"/>
      <w:r w:rsidRPr="000E64FB">
        <w:rPr>
          <w:rFonts w:ascii="Arial" w:hAnsi="Arial" w:cs="Arial"/>
        </w:rPr>
        <w:t>Prof.</w:t>
      </w:r>
      <w:proofErr w:type="gramEnd"/>
      <w:r w:rsidRPr="000E64FB">
        <w:rPr>
          <w:rFonts w:ascii="Arial" w:hAnsi="Arial" w:cs="Arial"/>
        </w:rPr>
        <w:t xml:space="preserve"> (titulação). (Nome do membro da banca)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:rsidR="000E64FB" w:rsidRDefault="000E64FB" w:rsidP="000E64FB">
      <w:pPr>
        <w:rPr>
          <w:rFonts w:ascii="Arial" w:hAnsi="Arial" w:cs="Arial"/>
        </w:rPr>
      </w:pPr>
    </w:p>
    <w:p w:rsidR="00C728E2" w:rsidRPr="000E64FB" w:rsidRDefault="00C728E2" w:rsidP="000E64FB">
      <w:pPr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proofErr w:type="gramStart"/>
      <w:r w:rsidRPr="000E64FB">
        <w:rPr>
          <w:rFonts w:ascii="Arial" w:hAnsi="Arial" w:cs="Arial"/>
        </w:rPr>
        <w:t>Prof.</w:t>
      </w:r>
      <w:proofErr w:type="gramEnd"/>
      <w:r w:rsidRPr="000E64FB">
        <w:rPr>
          <w:rFonts w:ascii="Arial" w:hAnsi="Arial" w:cs="Arial"/>
        </w:rPr>
        <w:t xml:space="preserve"> (titulação). (Nome do membro da banca)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Default="002B51E4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Pr="00555A70" w:rsidRDefault="00555A70" w:rsidP="00555A70">
      <w:pPr>
        <w:spacing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Dedico este</w:t>
      </w:r>
      <w:r w:rsidRPr="00555A7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trabalho</w:t>
      </w:r>
      <w:r w:rsidRPr="0055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 xml:space="preserve">...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a dedicatória é opcional)</w:t>
      </w:r>
      <w:r w:rsidRPr="00555A70">
        <w:rPr>
          <w:rFonts w:ascii="Arial" w:hAnsi="Arial" w:cs="Arial"/>
        </w:rPr>
        <w:t>.</w:t>
      </w:r>
    </w:p>
    <w:p w:rsidR="00555A70" w:rsidRPr="00571C4A" w:rsidRDefault="00555A70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Default="002B51E4">
      <w:pPr>
        <w:ind w:left="4320"/>
        <w:jc w:val="both"/>
        <w:rPr>
          <w:rFonts w:ascii="Arial" w:hAnsi="Arial" w:cs="Arial"/>
        </w:rPr>
      </w:pPr>
    </w:p>
    <w:p w:rsidR="00150031" w:rsidRDefault="00150031">
      <w:pPr>
        <w:ind w:left="4320"/>
        <w:jc w:val="both"/>
        <w:rPr>
          <w:rFonts w:ascii="Arial" w:hAnsi="Arial" w:cs="Arial"/>
        </w:rPr>
      </w:pPr>
    </w:p>
    <w:p w:rsidR="00150031" w:rsidRPr="009F71AF" w:rsidRDefault="00150031" w:rsidP="00150031">
      <w:pPr>
        <w:jc w:val="center"/>
        <w:rPr>
          <w:rFonts w:ascii="Arial" w:hAnsi="Arial" w:cs="Arial"/>
          <w:b/>
        </w:rPr>
      </w:pPr>
      <w:r w:rsidRPr="009F71AF">
        <w:rPr>
          <w:rFonts w:ascii="Arial" w:hAnsi="Arial" w:cs="Arial"/>
          <w:b/>
        </w:rPr>
        <w:lastRenderedPageBreak/>
        <w:t>AGRADECIMENTO</w:t>
      </w:r>
    </w:p>
    <w:p w:rsidR="00150031" w:rsidRPr="009F71AF" w:rsidRDefault="00150031" w:rsidP="009F71AF">
      <w:pPr>
        <w:spacing w:line="360" w:lineRule="auto"/>
      </w:pPr>
    </w:p>
    <w:p w:rsidR="00150031" w:rsidRPr="009F71AF" w:rsidRDefault="00150031" w:rsidP="009F71AF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 xml:space="preserve">Ao Prof. </w:t>
      </w:r>
      <w:proofErr w:type="gramStart"/>
      <w:r w:rsidRPr="009F71AF">
        <w:rPr>
          <w:rFonts w:ascii="Arial" w:hAnsi="Arial" w:cs="Arial"/>
        </w:rPr>
        <w:t>Dr.</w:t>
      </w:r>
      <w:proofErr w:type="gramEnd"/>
      <w:r w:rsidRPr="009F71AF">
        <w:rPr>
          <w:rFonts w:ascii="Arial" w:hAnsi="Arial" w:cs="Arial"/>
        </w:rPr>
        <w:t xml:space="preserve"> </w:t>
      </w:r>
      <w:r w:rsidR="009F71AF">
        <w:rPr>
          <w:rFonts w:ascii="Arial" w:hAnsi="Arial" w:cs="Arial"/>
        </w:rPr>
        <w:t>.....</w:t>
      </w:r>
    </w:p>
    <w:p w:rsidR="00150031" w:rsidRPr="009F71AF" w:rsidRDefault="00150031" w:rsidP="009F71AF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>Aos professores</w:t>
      </w:r>
      <w:r w:rsidR="009F71AF">
        <w:rPr>
          <w:rFonts w:ascii="Arial" w:hAnsi="Arial" w:cs="Arial"/>
        </w:rPr>
        <w:t>...</w:t>
      </w:r>
    </w:p>
    <w:p w:rsidR="00150031" w:rsidRDefault="00150031" w:rsidP="009F71AF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 xml:space="preserve">A todos os colegas de </w:t>
      </w:r>
      <w:proofErr w:type="gramStart"/>
      <w:r w:rsidRPr="009F71AF">
        <w:rPr>
          <w:rFonts w:ascii="Arial" w:hAnsi="Arial" w:cs="Arial"/>
        </w:rPr>
        <w:t xml:space="preserve">curso </w:t>
      </w:r>
      <w:r w:rsidR="009F71AF">
        <w:rPr>
          <w:rFonts w:ascii="Arial" w:hAnsi="Arial" w:cs="Arial"/>
        </w:rPr>
        <w:t>...</w:t>
      </w:r>
      <w:proofErr w:type="gramEnd"/>
    </w:p>
    <w:p w:rsidR="009F71AF" w:rsidRDefault="009F71AF" w:rsidP="009F71AF">
      <w:pPr>
        <w:spacing w:line="360" w:lineRule="auto"/>
        <w:jc w:val="both"/>
        <w:rPr>
          <w:rFonts w:ascii="Arial" w:hAnsi="Arial" w:cs="Arial"/>
        </w:rPr>
      </w:pPr>
    </w:p>
    <w:p w:rsidR="002B51E4" w:rsidRDefault="009F71AF" w:rsidP="004551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 agradecimento é opcional)</w:t>
      </w: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Pr="004551C2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4551C2" w:rsidRPr="004551C2" w:rsidRDefault="009D7808" w:rsidP="004551C2">
      <w:pPr>
        <w:spacing w:line="360" w:lineRule="auto"/>
        <w:ind w:left="4536"/>
        <w:jc w:val="both"/>
        <w:rPr>
          <w:rFonts w:ascii="Arial" w:hAnsi="Arial" w:cs="Arial"/>
        </w:rPr>
      </w:pPr>
      <w:bookmarkStart w:id="0" w:name="_Toc191724076"/>
      <w:bookmarkStart w:id="1" w:name="_Toc191724193"/>
      <w:bookmarkStart w:id="2" w:name="_Toc204407663"/>
      <w:r>
        <w:rPr>
          <w:rFonts w:ascii="Arial" w:hAnsi="Arial" w:cs="Arial"/>
        </w:rPr>
        <w:t>“</w:t>
      </w:r>
      <w:r w:rsidR="004551C2" w:rsidRPr="004551C2">
        <w:rPr>
          <w:rFonts w:ascii="Arial" w:hAnsi="Arial" w:cs="Arial"/>
        </w:rPr>
        <w:t xml:space="preserve">As grandes </w:t>
      </w:r>
      <w:proofErr w:type="spellStart"/>
      <w:r w:rsidR="004551C2" w:rsidRPr="004551C2">
        <w:rPr>
          <w:rFonts w:ascii="Arial" w:hAnsi="Arial" w:cs="Arial"/>
        </w:rPr>
        <w:t>idéias</w:t>
      </w:r>
      <w:proofErr w:type="spellEnd"/>
      <w:r w:rsidR="004551C2" w:rsidRPr="004551C2">
        <w:rPr>
          <w:rFonts w:ascii="Arial" w:hAnsi="Arial" w:cs="Arial"/>
        </w:rPr>
        <w:t xml:space="preserve"> surgem da observação dos pequenos detalhes</w:t>
      </w:r>
      <w:r>
        <w:rPr>
          <w:rFonts w:ascii="Arial" w:hAnsi="Arial" w:cs="Arial"/>
        </w:rPr>
        <w:t>”</w:t>
      </w:r>
      <w:r w:rsidR="004551C2" w:rsidRPr="004551C2">
        <w:rPr>
          <w:rFonts w:ascii="Arial" w:hAnsi="Arial" w:cs="Arial"/>
        </w:rPr>
        <w:t>.</w:t>
      </w:r>
    </w:p>
    <w:p w:rsidR="004551C2" w:rsidRDefault="004551C2" w:rsidP="004551C2">
      <w:pPr>
        <w:ind w:left="4536"/>
        <w:jc w:val="both"/>
        <w:rPr>
          <w:rFonts w:ascii="Arial" w:hAnsi="Arial" w:cs="Arial"/>
        </w:rPr>
      </w:pPr>
      <w:r w:rsidRPr="004551C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</w:t>
      </w:r>
      <w:r w:rsidRPr="004551C2">
        <w:rPr>
          <w:rFonts w:ascii="Arial" w:hAnsi="Arial" w:cs="Arial"/>
        </w:rPr>
        <w:t xml:space="preserve">   Augusto Cury</w:t>
      </w:r>
    </w:p>
    <w:p w:rsidR="004551C2" w:rsidRDefault="004551C2" w:rsidP="004551C2">
      <w:pPr>
        <w:ind w:left="4536"/>
        <w:rPr>
          <w:rFonts w:ascii="Arial" w:hAnsi="Arial" w:cs="Arial"/>
        </w:rPr>
      </w:pPr>
    </w:p>
    <w:p w:rsidR="004551C2" w:rsidRDefault="004551C2" w:rsidP="004551C2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(A epígrafe é opcional)</w:t>
      </w:r>
    </w:p>
    <w:p w:rsidR="002B51E4" w:rsidRPr="008937BA" w:rsidRDefault="002B51E4" w:rsidP="00B83CF2">
      <w:pPr>
        <w:pStyle w:val="Unipampa-TtulodeCaptulo"/>
        <w:rPr>
          <w:b/>
          <w:sz w:val="24"/>
          <w:szCs w:val="24"/>
        </w:rPr>
      </w:pPr>
      <w:r w:rsidRPr="008937BA">
        <w:rPr>
          <w:b/>
          <w:sz w:val="24"/>
          <w:szCs w:val="24"/>
        </w:rPr>
        <w:lastRenderedPageBreak/>
        <w:t>RESUMO</w:t>
      </w:r>
      <w:bookmarkEnd w:id="0"/>
      <w:bookmarkEnd w:id="1"/>
      <w:bookmarkEnd w:id="2"/>
    </w:p>
    <w:p w:rsidR="00B83CF2" w:rsidRPr="00571C4A" w:rsidRDefault="00B83CF2" w:rsidP="008937BA">
      <w:pPr>
        <w:spacing w:line="360" w:lineRule="auto"/>
      </w:pPr>
    </w:p>
    <w:p w:rsidR="002B51E4" w:rsidRPr="00571C4A" w:rsidRDefault="008937BA" w:rsidP="00B83CF2">
      <w:pPr>
        <w:pStyle w:val="Unipampa-PargrafodoResumo"/>
      </w:pPr>
      <w:r>
        <w:t xml:space="preserve">Apresentar, de forma resumida </w:t>
      </w:r>
      <w:r w:rsidRPr="008937BA">
        <w:t>os pontos relevantes do texto, ou seja, os elementos de maior interesse e importância, as principais ideias do autor</w:t>
      </w:r>
      <w:r w:rsidR="002B51E4" w:rsidRPr="00571C4A">
        <w:t>.</w:t>
      </w:r>
      <w:r w:rsidR="00B83CF2" w:rsidRPr="00571C4A">
        <w:t xml:space="preserve"> Este resumo deve conter apenas um parágrafo de </w:t>
      </w:r>
      <w:r>
        <w:t xml:space="preserve">150 a </w:t>
      </w:r>
      <w:r w:rsidR="00B83CF2" w:rsidRPr="00571C4A">
        <w:t>500 palavras.</w:t>
      </w:r>
    </w:p>
    <w:p w:rsidR="002B51E4" w:rsidRPr="00571C4A" w:rsidRDefault="002B51E4" w:rsidP="008937BA">
      <w:pPr>
        <w:spacing w:line="360" w:lineRule="auto"/>
      </w:pPr>
    </w:p>
    <w:p w:rsidR="002B51E4" w:rsidRPr="00571C4A" w:rsidRDefault="002B51E4" w:rsidP="00B83CF2">
      <w:pPr>
        <w:spacing w:line="360" w:lineRule="auto"/>
        <w:jc w:val="both"/>
        <w:rPr>
          <w:rFonts w:ascii="Arial" w:hAnsi="Arial" w:cs="Arial"/>
        </w:rPr>
      </w:pPr>
      <w:r w:rsidRPr="00571C4A">
        <w:rPr>
          <w:rFonts w:ascii="Arial" w:hAnsi="Arial" w:cs="Arial"/>
        </w:rPr>
        <w:t>Palavras-Chave:</w:t>
      </w:r>
      <w:r w:rsidR="008937BA">
        <w:rPr>
          <w:rFonts w:ascii="Arial" w:hAnsi="Arial" w:cs="Arial"/>
        </w:rPr>
        <w:t xml:space="preserve"> palavras</w:t>
      </w:r>
      <w:r w:rsidR="008937BA" w:rsidRPr="00571C4A">
        <w:rPr>
          <w:rFonts w:ascii="Arial" w:hAnsi="Arial" w:cs="Arial"/>
        </w:rPr>
        <w:t xml:space="preserve"> que demonstram as áreas estudadas no trabalho</w:t>
      </w:r>
      <w:r w:rsidR="008937BA">
        <w:rPr>
          <w:rFonts w:ascii="Arial" w:hAnsi="Arial" w:cs="Arial"/>
        </w:rPr>
        <w:t>.</w:t>
      </w: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Pr="008937BA" w:rsidRDefault="006236E9" w:rsidP="006236E9">
      <w:pPr>
        <w:pStyle w:val="Unipampa-TtulodeCaptul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ABSTRACT</w:t>
      </w:r>
    </w:p>
    <w:p w:rsidR="006236E9" w:rsidRPr="00571C4A" w:rsidRDefault="006236E9" w:rsidP="006236E9">
      <w:pPr>
        <w:spacing w:line="360" w:lineRule="auto"/>
      </w:pPr>
    </w:p>
    <w:p w:rsidR="006236E9" w:rsidRPr="006236E9" w:rsidRDefault="006236E9" w:rsidP="006236E9">
      <w:pPr>
        <w:spacing w:line="360" w:lineRule="auto"/>
        <w:jc w:val="both"/>
        <w:rPr>
          <w:rFonts w:ascii="Arial" w:hAnsi="Arial" w:cs="Arial"/>
        </w:rPr>
      </w:pPr>
      <w:r w:rsidRPr="006236E9">
        <w:rPr>
          <w:rFonts w:ascii="Arial" w:hAnsi="Arial" w:cs="Arial"/>
        </w:rPr>
        <w:t xml:space="preserve">Consiste na versão do resumo para outra língua (em inglês Abstract, em espanhol </w:t>
      </w:r>
      <w:proofErr w:type="spellStart"/>
      <w:r w:rsidRPr="006236E9">
        <w:rPr>
          <w:rFonts w:ascii="Arial" w:hAnsi="Arial" w:cs="Arial"/>
        </w:rPr>
        <w:t>Resumen</w:t>
      </w:r>
      <w:proofErr w:type="spellEnd"/>
      <w:r w:rsidRPr="006236E9">
        <w:rPr>
          <w:rFonts w:ascii="Arial" w:hAnsi="Arial" w:cs="Arial"/>
        </w:rPr>
        <w:t xml:space="preserve">, em francês </w:t>
      </w:r>
      <w:proofErr w:type="spellStart"/>
      <w:r w:rsidRPr="006236E9">
        <w:rPr>
          <w:rFonts w:ascii="Arial" w:hAnsi="Arial" w:cs="Arial"/>
        </w:rPr>
        <w:t>Résumé</w:t>
      </w:r>
      <w:proofErr w:type="spellEnd"/>
      <w:r w:rsidRPr="006236E9">
        <w:rPr>
          <w:rFonts w:ascii="Arial" w:hAnsi="Arial" w:cs="Arial"/>
        </w:rPr>
        <w:t>, por exemplo).</w:t>
      </w:r>
    </w:p>
    <w:p w:rsidR="006236E9" w:rsidRPr="00571C4A" w:rsidRDefault="006236E9" w:rsidP="006236E9">
      <w:pPr>
        <w:spacing w:line="360" w:lineRule="auto"/>
      </w:pPr>
    </w:p>
    <w:p w:rsidR="006236E9" w:rsidRDefault="006236E9" w:rsidP="006236E9">
      <w:pPr>
        <w:spacing w:line="360" w:lineRule="auto"/>
        <w:jc w:val="both"/>
        <w:rPr>
          <w:rFonts w:ascii="Arial" w:hAnsi="Arial" w:cs="Arial"/>
        </w:rPr>
      </w:pPr>
      <w:proofErr w:type="spellStart"/>
      <w:r w:rsidRPr="006236E9">
        <w:rPr>
          <w:rFonts w:ascii="Arial" w:hAnsi="Arial" w:cs="Arial"/>
        </w:rPr>
        <w:t>Keywords</w:t>
      </w:r>
      <w:proofErr w:type="spellEnd"/>
      <w:r w:rsidRPr="006236E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2B51E4" w:rsidRPr="005E39BC" w:rsidRDefault="002B51E4" w:rsidP="00B83CF2">
      <w:pPr>
        <w:pStyle w:val="Unipampa-TtulodeCaptulo"/>
        <w:rPr>
          <w:b/>
          <w:sz w:val="24"/>
          <w:szCs w:val="24"/>
        </w:rPr>
      </w:pPr>
      <w:bookmarkStart w:id="3" w:name="_Toc191724078"/>
      <w:bookmarkStart w:id="4" w:name="_Toc191724195"/>
      <w:bookmarkStart w:id="5" w:name="_Toc204407665"/>
      <w:r w:rsidRPr="005E39BC">
        <w:rPr>
          <w:b/>
          <w:sz w:val="24"/>
          <w:szCs w:val="24"/>
        </w:rPr>
        <w:lastRenderedPageBreak/>
        <w:t>LISTA DE FIGURAS</w:t>
      </w:r>
      <w:bookmarkEnd w:id="3"/>
      <w:bookmarkEnd w:id="4"/>
      <w:bookmarkEnd w:id="5"/>
    </w:p>
    <w:p w:rsidR="002B51E4" w:rsidRPr="00571C4A" w:rsidRDefault="002B51E4" w:rsidP="002E3076">
      <w:pPr>
        <w:spacing w:line="360" w:lineRule="auto"/>
      </w:pPr>
    </w:p>
    <w:p w:rsidR="002B51E4" w:rsidRPr="00571C4A" w:rsidRDefault="002E3076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2B51E4" w:rsidRPr="00571C4A">
        <w:t xml:space="preserve"> 1 </w:t>
      </w:r>
      <w:r>
        <w:t>–</w:t>
      </w:r>
      <w:r w:rsidR="002B51E4" w:rsidRPr="00571C4A">
        <w:t xml:space="preserve"> </w:t>
      </w:r>
      <w:r w:rsidR="009D328E">
        <w:t>Fotografia da sala de aula</w:t>
      </w:r>
      <w:r w:rsidR="002B51E4" w:rsidRPr="00571C4A">
        <w:tab/>
      </w:r>
      <w:r w:rsidR="008816CF">
        <w:t xml:space="preserve"> </w:t>
      </w:r>
      <w:r w:rsidR="002B51E4" w:rsidRPr="00571C4A">
        <w:t>11</w:t>
      </w:r>
    </w:p>
    <w:p w:rsidR="002B51E4" w:rsidRDefault="002E3076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2B51E4" w:rsidRPr="00571C4A">
        <w:t xml:space="preserve"> 2 – </w:t>
      </w:r>
      <w:r w:rsidR="009D328E">
        <w:t>Fotografia dos alunos</w:t>
      </w:r>
      <w:r w:rsidR="002B51E4" w:rsidRPr="00571C4A">
        <w:tab/>
      </w:r>
      <w:r w:rsidR="008816CF">
        <w:t xml:space="preserve"> </w:t>
      </w:r>
      <w:r w:rsidR="002B51E4" w:rsidRPr="00571C4A">
        <w:t>20</w:t>
      </w:r>
    </w:p>
    <w:p w:rsidR="002B51E4" w:rsidRPr="00571C4A" w:rsidRDefault="008816CF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F45CBB">
        <w:t xml:space="preserve"> 3</w:t>
      </w:r>
      <w:r w:rsidRPr="00571C4A">
        <w:t xml:space="preserve"> – </w:t>
      </w:r>
      <w:r w:rsidR="009D328E">
        <w:t>Fotografia do laboratório de informática</w:t>
      </w:r>
      <w:r>
        <w:tab/>
        <w:t xml:space="preserve"> 37</w:t>
      </w:r>
    </w:p>
    <w:p w:rsidR="002B51E4" w:rsidRPr="00571C4A" w:rsidRDefault="002B51E4" w:rsidP="002E3076">
      <w:pPr>
        <w:tabs>
          <w:tab w:val="left" w:leader="dot" w:pos="7920"/>
        </w:tabs>
        <w:spacing w:line="360" w:lineRule="auto"/>
        <w:jc w:val="both"/>
        <w:rPr>
          <w:rFonts w:ascii="Arial" w:hAnsi="Arial" w:cs="Arial"/>
        </w:rPr>
      </w:pPr>
    </w:p>
    <w:p w:rsidR="002B51E4" w:rsidRPr="00571C4A" w:rsidRDefault="002B51E4" w:rsidP="002E3076">
      <w:pPr>
        <w:spacing w:line="360" w:lineRule="auto"/>
        <w:jc w:val="both"/>
        <w:rPr>
          <w:rFonts w:ascii="Arial" w:hAnsi="Arial" w:cs="Arial"/>
        </w:rPr>
      </w:pPr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  <w:bookmarkStart w:id="6" w:name="_Toc191724079"/>
      <w:bookmarkStart w:id="7" w:name="_Toc191724196"/>
      <w:bookmarkStart w:id="8" w:name="_Toc204407666"/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2B51E4" w:rsidRPr="0054766E" w:rsidRDefault="002B51E4" w:rsidP="0054766E">
      <w:pPr>
        <w:pStyle w:val="Unipampa-TtulodeCaptulo"/>
        <w:tabs>
          <w:tab w:val="left" w:pos="8505"/>
          <w:tab w:val="left" w:pos="8789"/>
        </w:tabs>
        <w:rPr>
          <w:b/>
          <w:sz w:val="24"/>
          <w:szCs w:val="24"/>
        </w:rPr>
      </w:pPr>
      <w:r w:rsidRPr="0054766E">
        <w:rPr>
          <w:b/>
          <w:sz w:val="24"/>
          <w:szCs w:val="24"/>
        </w:rPr>
        <w:lastRenderedPageBreak/>
        <w:t>LISTA DE TABELAS</w:t>
      </w:r>
      <w:bookmarkEnd w:id="6"/>
      <w:bookmarkEnd w:id="7"/>
      <w:bookmarkEnd w:id="8"/>
    </w:p>
    <w:p w:rsidR="002B51E4" w:rsidRPr="00571C4A" w:rsidRDefault="002B51E4" w:rsidP="0054766E">
      <w:pPr>
        <w:spacing w:line="360" w:lineRule="auto"/>
      </w:pPr>
    </w:p>
    <w:p w:rsidR="007D4A4D" w:rsidRPr="00571C4A" w:rsidRDefault="00826C6F" w:rsidP="0054766E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 w:rsidRPr="0051374B">
        <w:t>Tabela</w:t>
      </w:r>
      <w:r w:rsidR="007D4A4D" w:rsidRPr="0051374B">
        <w:t xml:space="preserve"> 1 </w:t>
      </w:r>
      <w:r w:rsidRPr="0051374B">
        <w:t>–</w:t>
      </w:r>
      <w:r w:rsidR="007D4A4D" w:rsidRPr="0051374B">
        <w:t xml:space="preserve"> </w:t>
      </w:r>
      <w:r w:rsidR="00CD4D2C">
        <w:t xml:space="preserve">Produção de carne de frango no Brasil (2000-2009) </w:t>
      </w:r>
      <w:r w:rsidR="007D4A4D" w:rsidRPr="00571C4A">
        <w:tab/>
      </w:r>
      <w:r w:rsidR="0054766E">
        <w:t xml:space="preserve"> </w:t>
      </w:r>
      <w:r w:rsidR="007D4A4D" w:rsidRPr="00571C4A">
        <w:t>15</w:t>
      </w:r>
    </w:p>
    <w:p w:rsidR="007D4A4D" w:rsidRPr="00571C4A" w:rsidRDefault="00826C6F" w:rsidP="0054766E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Tabela</w:t>
      </w:r>
      <w:r w:rsidR="007D4A4D" w:rsidRPr="00571C4A">
        <w:t xml:space="preserve"> </w:t>
      </w:r>
      <w:r w:rsidR="007D4A4D" w:rsidRPr="0051374B">
        <w:t>2 –</w:t>
      </w:r>
      <w:r w:rsidR="0051374B">
        <w:t xml:space="preserve"> </w:t>
      </w:r>
      <w:r w:rsidR="00CD4D2C">
        <w:t xml:space="preserve">Produção de carne de gado no Brasil (2000-2009) </w:t>
      </w:r>
      <w:r w:rsidR="007D4A4D" w:rsidRPr="00571C4A">
        <w:tab/>
      </w:r>
      <w:r w:rsidR="0054766E">
        <w:t xml:space="preserve"> </w:t>
      </w:r>
      <w:r w:rsidR="007D4A4D" w:rsidRPr="00571C4A">
        <w:t>18</w:t>
      </w:r>
    </w:p>
    <w:p w:rsidR="007D4A4D" w:rsidRPr="00571C4A" w:rsidRDefault="007D4A4D" w:rsidP="007D4A4D">
      <w:pPr>
        <w:pStyle w:val="Unipampa-ListadeFiguras"/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  <w:bookmarkStart w:id="9" w:name="_Toc191724080"/>
      <w:bookmarkStart w:id="10" w:name="_Toc191724197"/>
      <w:bookmarkStart w:id="11" w:name="_Toc204407667"/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3A0961" w:rsidRPr="007E124F" w:rsidRDefault="003A0961" w:rsidP="007E124F">
      <w:pPr>
        <w:pStyle w:val="Unipampa-TtulodeCaptulo"/>
        <w:rPr>
          <w:b/>
          <w:sz w:val="24"/>
          <w:szCs w:val="24"/>
        </w:rPr>
      </w:pPr>
      <w:r w:rsidRPr="007E124F">
        <w:rPr>
          <w:b/>
          <w:sz w:val="24"/>
          <w:szCs w:val="24"/>
        </w:rPr>
        <w:lastRenderedPageBreak/>
        <w:t>LISTA DE ABREVIATURAS E SIGLAS</w:t>
      </w:r>
      <w:bookmarkEnd w:id="9"/>
      <w:bookmarkEnd w:id="10"/>
      <w:bookmarkEnd w:id="11"/>
    </w:p>
    <w:p w:rsidR="003A0961" w:rsidRPr="00571C4A" w:rsidRDefault="003A0961" w:rsidP="007E124F">
      <w:pPr>
        <w:spacing w:line="360" w:lineRule="auto"/>
      </w:pPr>
    </w:p>
    <w:p w:rsidR="003A0961" w:rsidRPr="005652BF" w:rsidRDefault="0067331B" w:rsidP="007E124F">
      <w:pPr>
        <w:spacing w:line="360" w:lineRule="auto"/>
      </w:pPr>
      <w:r w:rsidRPr="005652BF">
        <w:t xml:space="preserve">HTML - </w:t>
      </w:r>
      <w:r w:rsidR="003A0961" w:rsidRPr="005652BF">
        <w:t xml:space="preserve">Hypertext </w:t>
      </w:r>
      <w:proofErr w:type="spellStart"/>
      <w:r w:rsidR="003A0961" w:rsidRPr="005652BF">
        <w:t>Markup</w:t>
      </w:r>
      <w:proofErr w:type="spellEnd"/>
      <w:r w:rsidR="003A0961" w:rsidRPr="005652BF">
        <w:t xml:space="preserve"> </w:t>
      </w:r>
      <w:proofErr w:type="spellStart"/>
      <w:r w:rsidR="003A0961" w:rsidRPr="005652BF">
        <w:t>Language</w:t>
      </w:r>
      <w:proofErr w:type="spellEnd"/>
    </w:p>
    <w:p w:rsidR="003A0961" w:rsidRDefault="0067331B" w:rsidP="007E124F">
      <w:pPr>
        <w:spacing w:line="360" w:lineRule="auto"/>
        <w:rPr>
          <w:lang w:val="en-US"/>
        </w:rPr>
      </w:pPr>
      <w:r>
        <w:rPr>
          <w:lang w:val="en-US"/>
        </w:rPr>
        <w:t xml:space="preserve">HTTP - </w:t>
      </w:r>
      <w:proofErr w:type="spellStart"/>
      <w:r w:rsidR="003A0961" w:rsidRPr="007E124F">
        <w:rPr>
          <w:lang w:val="en-US"/>
        </w:rPr>
        <w:t>HyperText</w:t>
      </w:r>
      <w:proofErr w:type="spellEnd"/>
      <w:r w:rsidR="003A0961" w:rsidRPr="007E124F">
        <w:rPr>
          <w:lang w:val="en-US"/>
        </w:rPr>
        <w:t xml:space="preserve"> Transfer Protocol</w:t>
      </w:r>
    </w:p>
    <w:p w:rsidR="00CD4D2C" w:rsidRPr="005652BF" w:rsidRDefault="0067331B" w:rsidP="00CD4D2C">
      <w:pPr>
        <w:spacing w:line="360" w:lineRule="auto"/>
        <w:rPr>
          <w:iCs/>
          <w:lang w:val="en-US"/>
        </w:rPr>
      </w:pPr>
      <w:r>
        <w:rPr>
          <w:lang w:val="en-US"/>
        </w:rPr>
        <w:t xml:space="preserve">XML - </w:t>
      </w:r>
      <w:proofErr w:type="spellStart"/>
      <w:r w:rsidRPr="005652BF">
        <w:rPr>
          <w:iCs/>
          <w:lang w:val="en-US"/>
        </w:rPr>
        <w:t>e</w:t>
      </w:r>
      <w:r w:rsidRPr="005652BF">
        <w:rPr>
          <w:b/>
          <w:bCs/>
          <w:iCs/>
          <w:lang w:val="en-US"/>
        </w:rPr>
        <w:t>X</w:t>
      </w:r>
      <w:r w:rsidRPr="005652BF">
        <w:rPr>
          <w:iCs/>
          <w:lang w:val="en-US"/>
        </w:rPr>
        <w:t>tensible</w:t>
      </w:r>
      <w:proofErr w:type="spellEnd"/>
      <w:r w:rsidRPr="005652BF">
        <w:rPr>
          <w:iCs/>
          <w:lang w:val="en-US"/>
        </w:rPr>
        <w:t xml:space="preserve"> </w:t>
      </w:r>
      <w:r w:rsidRPr="005652BF">
        <w:rPr>
          <w:b/>
          <w:bCs/>
          <w:iCs/>
          <w:lang w:val="en-US"/>
        </w:rPr>
        <w:t>M</w:t>
      </w:r>
      <w:r w:rsidRPr="005652BF">
        <w:rPr>
          <w:iCs/>
          <w:lang w:val="en-US"/>
        </w:rPr>
        <w:t xml:space="preserve">arkup </w:t>
      </w:r>
      <w:r w:rsidRPr="005652BF">
        <w:rPr>
          <w:b/>
          <w:bCs/>
          <w:iCs/>
          <w:lang w:val="en-US"/>
        </w:rPr>
        <w:t>L</w:t>
      </w:r>
      <w:r w:rsidRPr="005652BF">
        <w:rPr>
          <w:iCs/>
          <w:lang w:val="en-US"/>
        </w:rPr>
        <w:t>anguage</w:t>
      </w:r>
      <w:bookmarkStart w:id="12" w:name="_Toc191724081"/>
      <w:bookmarkStart w:id="13" w:name="_Toc191724198"/>
      <w:bookmarkStart w:id="14" w:name="_Toc204407668"/>
    </w:p>
    <w:p w:rsidR="00CD4D2C" w:rsidRPr="005652BF" w:rsidRDefault="00CD4D2C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D21866" w:rsidRPr="005652BF" w:rsidRDefault="00D21866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7D4A4D" w:rsidRPr="004F77AA" w:rsidRDefault="007D4A4D" w:rsidP="00697334">
      <w:pPr>
        <w:pStyle w:val="Unipampa-TtulodeCaptulo"/>
        <w:tabs>
          <w:tab w:val="left" w:pos="8222"/>
          <w:tab w:val="left" w:pos="8505"/>
        </w:tabs>
        <w:rPr>
          <w:b/>
          <w:sz w:val="24"/>
          <w:szCs w:val="24"/>
        </w:rPr>
      </w:pPr>
      <w:r w:rsidRPr="004F77AA">
        <w:rPr>
          <w:b/>
          <w:sz w:val="24"/>
          <w:szCs w:val="24"/>
        </w:rPr>
        <w:lastRenderedPageBreak/>
        <w:t>SUMÁRIO</w:t>
      </w:r>
      <w:bookmarkEnd w:id="12"/>
      <w:bookmarkEnd w:id="13"/>
      <w:bookmarkEnd w:id="14"/>
    </w:p>
    <w:p w:rsidR="007D4A4D" w:rsidRPr="004F77AA" w:rsidRDefault="007D4A4D" w:rsidP="009549EA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:rsidR="009549EA" w:rsidRPr="004F77AA" w:rsidRDefault="000F5123" w:rsidP="004F77AA">
      <w:pPr>
        <w:pStyle w:val="Sumrio1"/>
        <w:rPr>
          <w:rFonts w:ascii="Arial" w:hAnsi="Arial" w:cs="Arial"/>
          <w:b/>
          <w:noProof/>
        </w:rPr>
      </w:pPr>
      <w:r w:rsidRPr="004F77AA">
        <w:rPr>
          <w:rFonts w:ascii="Arial" w:hAnsi="Arial" w:cs="Arial"/>
          <w:b/>
        </w:rPr>
        <w:fldChar w:fldCharType="begin"/>
      </w:r>
      <w:r w:rsidRPr="004F77AA">
        <w:rPr>
          <w:rFonts w:ascii="Arial" w:hAnsi="Arial" w:cs="Arial"/>
          <w:b/>
        </w:rPr>
        <w:instrText xml:space="preserve"> TOC \o "2-5" \h \z \t "Título 1;1;UniRitter - Título de Capítulo;1;UniRitter - Título de Seção;2;UniRitter - Título de subseção;3" </w:instrText>
      </w:r>
      <w:r w:rsidRPr="004F77AA">
        <w:rPr>
          <w:rFonts w:ascii="Arial" w:hAnsi="Arial" w:cs="Arial"/>
          <w:b/>
        </w:rPr>
        <w:fldChar w:fldCharType="separate"/>
      </w:r>
      <w:hyperlink w:anchor="_Toc204407669" w:history="1"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1 </w:t>
        </w:r>
        <w:r w:rsidR="00697334" w:rsidRPr="004F77AA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872BC3" w:rsidRPr="004F77AA">
          <w:rPr>
            <w:rStyle w:val="Hyperlink"/>
            <w:rFonts w:ascii="Arial" w:hAnsi="Arial" w:cs="Arial"/>
            <w:b/>
            <w:noProof/>
          </w:rPr>
          <w:t>INTRODUÇÃO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872BC3" w:rsidRPr="004F77AA">
          <w:rPr>
            <w:rFonts w:ascii="Arial" w:hAnsi="Arial" w:cs="Arial"/>
            <w:b/>
            <w:noProof/>
            <w:webHidden/>
          </w:rPr>
          <w:fldChar w:fldCharType="begin"/>
        </w:r>
        <w:r w:rsidR="00872BC3" w:rsidRPr="004F77AA">
          <w:rPr>
            <w:rFonts w:ascii="Arial" w:hAnsi="Arial" w:cs="Arial"/>
            <w:b/>
            <w:noProof/>
            <w:webHidden/>
          </w:rPr>
          <w:instrText xml:space="preserve"> PAGEREF _Toc204407669 \h </w:instrText>
        </w:r>
        <w:r w:rsidR="00872BC3" w:rsidRPr="004F77AA">
          <w:rPr>
            <w:rFonts w:ascii="Arial" w:hAnsi="Arial" w:cs="Arial"/>
            <w:b/>
            <w:noProof/>
            <w:webHidden/>
          </w:rPr>
        </w:r>
        <w:r w:rsidR="00872BC3" w:rsidRPr="004F77AA">
          <w:rPr>
            <w:rFonts w:ascii="Arial" w:hAnsi="Arial" w:cs="Arial"/>
            <w:b/>
            <w:noProof/>
            <w:webHidden/>
          </w:rPr>
          <w:fldChar w:fldCharType="separate"/>
        </w:r>
        <w:r w:rsidR="00A228CA" w:rsidRPr="004F77AA">
          <w:rPr>
            <w:rFonts w:ascii="Arial" w:hAnsi="Arial" w:cs="Arial"/>
            <w:b/>
            <w:noProof/>
            <w:webHidden/>
          </w:rPr>
          <w:t>3</w:t>
        </w:r>
        <w:r w:rsidR="00872BC3" w:rsidRPr="004F77AA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9549E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2 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HISTÓRIA DA ADMINISTRAÇÃO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6</w:t>
        </w:r>
      </w:hyperlink>
    </w:p>
    <w:p w:rsidR="009549E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2.1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Abordagem clássica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6</w:t>
        </w:r>
      </w:hyperlink>
    </w:p>
    <w:p w:rsidR="009549E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2.2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Abordagem humanística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9</w:t>
        </w:r>
      </w:hyperlink>
    </w:p>
    <w:p w:rsidR="009549E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2.3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Abordagem estruturalista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11</w:t>
        </w:r>
      </w:hyperlink>
    </w:p>
    <w:p w:rsidR="009549E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2.4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Abordagem comportamental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14</w:t>
        </w:r>
      </w:hyperlink>
    </w:p>
    <w:p w:rsidR="00872BC3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5" w:history="1"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3 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PLANEJAMENTO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17</w:t>
        </w:r>
      </w:hyperlink>
    </w:p>
    <w:p w:rsidR="009549E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3.1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Estratégia empresarial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17</w:t>
        </w:r>
      </w:hyperlink>
    </w:p>
    <w:p w:rsidR="009549E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r>
        <w:fldChar w:fldCharType="begin"/>
      </w:r>
      <w:r>
        <w:instrText xml:space="preserve"> HYPERLINK \l "_Toc204407670" </w:instrText>
      </w:r>
      <w:r>
        <w:fldChar w:fldCharType="separate"/>
      </w:r>
      <w:r>
        <w:rPr>
          <w:rStyle w:val="Hyperlink"/>
          <w:rFonts w:ascii="Arial" w:hAnsi="Arial" w:cs="Arial"/>
          <w:b/>
          <w:noProof/>
        </w:rPr>
        <w:t>3.2</w:t>
      </w:r>
      <w:bookmarkStart w:id="15" w:name="_GoBack"/>
      <w:bookmarkEnd w:id="15"/>
      <w:r w:rsidR="0084060F">
        <w:rPr>
          <w:rStyle w:val="Hyperlink"/>
          <w:rFonts w:ascii="Arial" w:hAnsi="Arial" w:cs="Arial"/>
          <w:b/>
          <w:noProof/>
        </w:rPr>
        <w:t xml:space="preserve"> </w:t>
      </w:r>
      <w:r w:rsidR="009549EA" w:rsidRPr="004F77AA">
        <w:rPr>
          <w:rStyle w:val="Hyperlink"/>
          <w:rFonts w:ascii="Arial" w:hAnsi="Arial" w:cs="Arial"/>
          <w:b/>
          <w:noProof/>
        </w:rPr>
        <w:t>Planejamento estratégico</w:t>
      </w:r>
      <w:r w:rsidR="009549EA" w:rsidRPr="004F77AA">
        <w:rPr>
          <w:rFonts w:ascii="Arial" w:hAnsi="Arial" w:cs="Arial"/>
          <w:b/>
          <w:noProof/>
          <w:webHidden/>
        </w:rPr>
        <w:tab/>
      </w:r>
      <w:r w:rsidR="004F77AA">
        <w:rPr>
          <w:rFonts w:ascii="Arial" w:hAnsi="Arial" w:cs="Arial"/>
          <w:b/>
          <w:noProof/>
          <w:webHidden/>
        </w:rPr>
        <w:t>24</w:t>
      </w:r>
      <w:r>
        <w:rPr>
          <w:rFonts w:ascii="Arial" w:hAnsi="Arial" w:cs="Arial"/>
          <w:b/>
          <w:noProof/>
        </w:rPr>
        <w:fldChar w:fldCharType="end"/>
      </w:r>
    </w:p>
    <w:p w:rsidR="00872BC3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6" w:history="1"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4 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ORGANIZAÇÃO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29</w:t>
        </w:r>
      </w:hyperlink>
    </w:p>
    <w:p w:rsidR="004F77A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4F77AA" w:rsidRPr="004F77AA">
          <w:rPr>
            <w:rStyle w:val="Hyperlink"/>
            <w:rFonts w:ascii="Arial" w:hAnsi="Arial" w:cs="Arial"/>
            <w:b/>
            <w:noProof/>
          </w:rPr>
          <w:t>4.1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4F77AA" w:rsidRPr="004F77AA">
          <w:rPr>
            <w:rStyle w:val="Hyperlink"/>
            <w:rFonts w:ascii="Arial" w:hAnsi="Arial" w:cs="Arial"/>
            <w:b/>
            <w:noProof/>
          </w:rPr>
          <w:t xml:space="preserve">Estrutura organizacional 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30</w:t>
        </w:r>
      </w:hyperlink>
    </w:p>
    <w:p w:rsidR="004F77A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4F77AA" w:rsidRPr="004F77AA">
          <w:rPr>
            <w:rStyle w:val="Hyperlink"/>
            <w:rFonts w:ascii="Arial" w:hAnsi="Arial" w:cs="Arial"/>
            <w:b/>
            <w:noProof/>
          </w:rPr>
          <w:t>4.2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4F77AA" w:rsidRPr="004F77AA">
          <w:rPr>
            <w:rStyle w:val="Hyperlink"/>
            <w:rFonts w:ascii="Arial" w:hAnsi="Arial" w:cs="Arial"/>
            <w:b/>
            <w:noProof/>
          </w:rPr>
          <w:t>Organização formal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36</w:t>
        </w:r>
      </w:hyperlink>
    </w:p>
    <w:p w:rsidR="004F77A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4F77AA" w:rsidRPr="004F77AA">
          <w:rPr>
            <w:rStyle w:val="Hyperlink"/>
            <w:rFonts w:ascii="Arial" w:hAnsi="Arial" w:cs="Arial"/>
            <w:b/>
            <w:noProof/>
          </w:rPr>
          <w:t>4.3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4F77AA" w:rsidRPr="004F77AA">
          <w:rPr>
            <w:rStyle w:val="Hyperlink"/>
            <w:rFonts w:ascii="Arial" w:hAnsi="Arial" w:cs="Arial"/>
            <w:b/>
            <w:noProof/>
          </w:rPr>
          <w:t>Organização formal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41</w:t>
        </w:r>
      </w:hyperlink>
    </w:p>
    <w:p w:rsidR="004F77A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7" w:history="1">
        <w:r w:rsidR="004F77AA" w:rsidRPr="004F77AA">
          <w:rPr>
            <w:rStyle w:val="Hyperlink"/>
            <w:rFonts w:ascii="Arial" w:hAnsi="Arial" w:cs="Arial"/>
            <w:b/>
            <w:noProof/>
          </w:rPr>
          <w:t>5    DIREÇÃO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48</w:t>
        </w:r>
      </w:hyperlink>
    </w:p>
    <w:p w:rsidR="004F77A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7" w:history="1">
        <w:r w:rsidR="004F77AA" w:rsidRPr="004F77AA">
          <w:rPr>
            <w:rStyle w:val="Hyperlink"/>
            <w:rFonts w:ascii="Arial" w:hAnsi="Arial" w:cs="Arial"/>
            <w:b/>
            <w:noProof/>
          </w:rPr>
          <w:t>5.1 Liderança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48</w:t>
        </w:r>
      </w:hyperlink>
    </w:p>
    <w:p w:rsidR="004F77AA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77" w:history="1">
        <w:r w:rsidR="004F77AA" w:rsidRPr="004F77AA">
          <w:rPr>
            <w:rStyle w:val="Hyperlink"/>
            <w:rFonts w:ascii="Arial" w:hAnsi="Arial" w:cs="Arial"/>
            <w:b/>
            <w:noProof/>
          </w:rPr>
          <w:t>5.2 Motivação humana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53</w:t>
        </w:r>
      </w:hyperlink>
    </w:p>
    <w:p w:rsidR="00872BC3" w:rsidRPr="004F77AA" w:rsidRDefault="003E0DB4" w:rsidP="004F77AA">
      <w:pPr>
        <w:pStyle w:val="Sumrio1"/>
        <w:rPr>
          <w:rStyle w:val="Hyperlink"/>
          <w:rFonts w:ascii="Arial" w:hAnsi="Arial" w:cs="Arial"/>
          <w:b/>
          <w:noProof/>
          <w:color w:val="auto"/>
          <w:u w:val="none"/>
        </w:rPr>
      </w:pPr>
      <w:hyperlink w:anchor="_Toc204407677" w:history="1">
        <w:r w:rsidR="004F77AA" w:rsidRPr="004F77AA">
          <w:rPr>
            <w:rStyle w:val="Hyperlink"/>
            <w:rFonts w:ascii="Arial" w:hAnsi="Arial" w:cs="Arial"/>
            <w:b/>
            <w:noProof/>
          </w:rPr>
          <w:t>6</w:t>
        </w:r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423B1A">
          <w:rPr>
            <w:rStyle w:val="Hyperlink"/>
            <w:rFonts w:ascii="Arial" w:hAnsi="Arial" w:cs="Arial"/>
            <w:b/>
            <w:noProof/>
          </w:rPr>
          <w:t>CONSIDERAÇÕES FINAIS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57</w:t>
        </w:r>
      </w:hyperlink>
    </w:p>
    <w:p w:rsidR="00872BC3" w:rsidRPr="004F77AA" w:rsidRDefault="003E0DB4" w:rsidP="004F77AA">
      <w:pPr>
        <w:pStyle w:val="Sumrio1"/>
        <w:rPr>
          <w:rStyle w:val="Hyperlink"/>
          <w:rFonts w:ascii="Arial" w:hAnsi="Arial" w:cs="Arial"/>
          <w:b/>
          <w:noProof/>
          <w:color w:val="auto"/>
          <w:u w:val="none"/>
        </w:rPr>
      </w:pPr>
      <w:hyperlink w:anchor="_Toc204407678" w:history="1">
        <w:r w:rsidR="004F77AA" w:rsidRPr="004F77AA">
          <w:rPr>
            <w:rStyle w:val="Hyperlink"/>
            <w:rFonts w:ascii="Arial" w:hAnsi="Arial" w:cs="Arial"/>
            <w:b/>
            <w:noProof/>
          </w:rPr>
          <w:t>REFERÊNCIAS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59</w:t>
        </w:r>
      </w:hyperlink>
    </w:p>
    <w:p w:rsidR="00872BC3" w:rsidRPr="004F77AA" w:rsidRDefault="003E0DB4" w:rsidP="004F77AA">
      <w:pPr>
        <w:pStyle w:val="Sumrio1"/>
        <w:rPr>
          <w:rStyle w:val="Hyperlink"/>
          <w:rFonts w:ascii="Arial" w:hAnsi="Arial" w:cs="Arial"/>
          <w:b/>
          <w:noProof/>
          <w:color w:val="auto"/>
          <w:u w:val="none"/>
        </w:rPr>
      </w:pPr>
      <w:hyperlink w:anchor="_Toc204407679" w:history="1">
        <w:r w:rsidR="00872BC3" w:rsidRPr="004F77AA">
          <w:rPr>
            <w:rStyle w:val="Hyperlink"/>
            <w:rFonts w:ascii="Arial" w:hAnsi="Arial" w:cs="Arial"/>
            <w:b/>
            <w:noProof/>
          </w:rPr>
          <w:t>APÊNDICES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63</w:t>
        </w:r>
      </w:hyperlink>
    </w:p>
    <w:p w:rsidR="00872BC3" w:rsidRPr="004F77AA" w:rsidRDefault="003E0DB4" w:rsidP="004F77AA">
      <w:pPr>
        <w:pStyle w:val="Sumrio1"/>
        <w:rPr>
          <w:rFonts w:ascii="Arial" w:hAnsi="Arial" w:cs="Arial"/>
          <w:b/>
          <w:noProof/>
        </w:rPr>
      </w:pPr>
      <w:hyperlink w:anchor="_Toc204407680" w:history="1">
        <w:r w:rsidR="00872BC3" w:rsidRPr="004F77AA">
          <w:rPr>
            <w:rStyle w:val="Hyperlink"/>
            <w:rFonts w:ascii="Arial" w:hAnsi="Arial" w:cs="Arial"/>
            <w:b/>
            <w:noProof/>
          </w:rPr>
          <w:t>ANEXOS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67</w:t>
        </w:r>
      </w:hyperlink>
    </w:p>
    <w:p w:rsidR="00DE0362" w:rsidRDefault="000F5123" w:rsidP="00DE0362">
      <w:pPr>
        <w:pStyle w:val="Unipampa-SumrioPrimeiroNvel"/>
        <w:spacing w:line="360" w:lineRule="auto"/>
      </w:pPr>
      <w:r w:rsidRPr="004F77AA">
        <w:fldChar w:fldCharType="end"/>
      </w:r>
      <w:bookmarkStart w:id="16" w:name="_Toc204407669"/>
    </w:p>
    <w:p w:rsidR="00DE0362" w:rsidRDefault="00DE0362">
      <w:pPr>
        <w:rPr>
          <w:rFonts w:ascii="Arial" w:hAnsi="Arial" w:cs="Arial"/>
          <w:b/>
        </w:rPr>
      </w:pPr>
      <w:r>
        <w:br w:type="page"/>
      </w:r>
    </w:p>
    <w:p w:rsidR="007C0F7C" w:rsidRPr="00DE0362" w:rsidRDefault="003A0961" w:rsidP="00DE0362">
      <w:pPr>
        <w:pStyle w:val="Unipampa-SumrioPrimeiroNvel"/>
        <w:spacing w:line="360" w:lineRule="auto"/>
      </w:pPr>
      <w:proofErr w:type="gramStart"/>
      <w:r w:rsidRPr="007C0F7C">
        <w:lastRenderedPageBreak/>
        <w:t>1</w:t>
      </w:r>
      <w:proofErr w:type="gramEnd"/>
      <w:r w:rsidRPr="007C0F7C">
        <w:t xml:space="preserve"> </w:t>
      </w:r>
      <w:r w:rsidR="002B51E4" w:rsidRPr="007C0F7C">
        <w:t>INTRODUÇÃO</w:t>
      </w:r>
      <w:bookmarkEnd w:id="16"/>
    </w:p>
    <w:p w:rsidR="007C0F7C" w:rsidRPr="007C0F7C" w:rsidRDefault="007C0F7C" w:rsidP="007C0F7C">
      <w:pPr>
        <w:spacing w:line="360" w:lineRule="auto"/>
      </w:pPr>
    </w:p>
    <w:p w:rsidR="002B51E4" w:rsidRDefault="007C0F7C" w:rsidP="007C0F7C">
      <w:pPr>
        <w:spacing w:line="360" w:lineRule="auto"/>
        <w:ind w:firstLine="709"/>
        <w:jc w:val="both"/>
        <w:rPr>
          <w:rFonts w:ascii="Arial" w:hAnsi="Arial" w:cs="Arial"/>
        </w:rPr>
      </w:pPr>
      <w:r w:rsidRPr="007C0F7C">
        <w:rPr>
          <w:rFonts w:ascii="Arial" w:hAnsi="Arial" w:cs="Arial"/>
        </w:rPr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:rsidR="00DB2438" w:rsidRPr="00571C4A" w:rsidRDefault="00DB2438" w:rsidP="00DB2438">
      <w:pPr>
        <w:spacing w:line="360" w:lineRule="auto"/>
        <w:ind w:firstLine="708"/>
        <w:jc w:val="both"/>
        <w:rPr>
          <w:rFonts w:ascii="Arial" w:hAnsi="Arial" w:cs="Arial"/>
        </w:rPr>
      </w:pPr>
      <w:r w:rsidRPr="00DB2438">
        <w:rPr>
          <w:rFonts w:ascii="Arial" w:hAnsi="Arial" w:cs="Arial"/>
        </w:rPr>
        <w:t xml:space="preserve">Para normalização dos trabalhos acadêmicos da UNIPAMPA, fica definido que, quanto ao tipo de fonte, deverá ser utilizada a </w:t>
      </w:r>
      <w:r>
        <w:rPr>
          <w:rFonts w:ascii="Arial" w:hAnsi="Arial" w:cs="Arial"/>
        </w:rPr>
        <w:t xml:space="preserve">fonte Arial ou Times New Roman, </w:t>
      </w:r>
      <w:r w:rsidRPr="00DB2438">
        <w:rPr>
          <w:rFonts w:ascii="Arial" w:hAnsi="Arial" w:cs="Arial"/>
        </w:rPr>
        <w:t>onde todo o trabalho deverá ser apresentado sempre com a mesma fonte escolhida</w:t>
      </w:r>
      <w:r>
        <w:rPr>
          <w:rFonts w:ascii="Arial" w:hAnsi="Arial" w:cs="Arial"/>
        </w:rPr>
        <w:t xml:space="preserve">, no </w:t>
      </w:r>
      <w:proofErr w:type="gramStart"/>
      <w:r>
        <w:rPr>
          <w:rFonts w:ascii="Arial" w:hAnsi="Arial" w:cs="Arial"/>
        </w:rPr>
        <w:t>tamanho 12</w:t>
      </w:r>
      <w:proofErr w:type="gramEnd"/>
      <w:r w:rsidRPr="00DB2438">
        <w:rPr>
          <w:rFonts w:ascii="Arial" w:hAnsi="Arial" w:cs="Arial"/>
        </w:rPr>
        <w:t>.</w:t>
      </w:r>
    </w:p>
    <w:p w:rsidR="00D639C7" w:rsidRDefault="00D639C7" w:rsidP="00D639C7">
      <w:pPr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margens devem ser </w:t>
      </w:r>
      <w:proofErr w:type="gramStart"/>
      <w:r>
        <w:rPr>
          <w:rFonts w:ascii="Arial" w:hAnsi="Arial" w:cs="Arial"/>
        </w:rPr>
        <w:t>3</w:t>
      </w:r>
      <w:r w:rsidR="00872BC3" w:rsidRPr="00571C4A">
        <w:rPr>
          <w:rFonts w:ascii="Arial" w:hAnsi="Arial" w:cs="Arial"/>
        </w:rPr>
        <w:t>cm</w:t>
      </w:r>
      <w:proofErr w:type="gramEnd"/>
      <w:r w:rsidR="00872BC3" w:rsidRPr="00571C4A">
        <w:rPr>
          <w:rFonts w:ascii="Arial" w:hAnsi="Arial" w:cs="Arial"/>
        </w:rPr>
        <w:t xml:space="preserve"> (superior e </w:t>
      </w:r>
      <w:r>
        <w:rPr>
          <w:rFonts w:ascii="Arial" w:hAnsi="Arial" w:cs="Arial"/>
        </w:rPr>
        <w:t>esquerda) e 2</w:t>
      </w:r>
      <w:r w:rsidR="00872BC3" w:rsidRPr="00571C4A">
        <w:rPr>
          <w:rFonts w:ascii="Arial" w:hAnsi="Arial" w:cs="Arial"/>
        </w:rPr>
        <w:t>cm (</w:t>
      </w:r>
      <w:r>
        <w:rPr>
          <w:rFonts w:ascii="Arial" w:hAnsi="Arial" w:cs="Arial"/>
        </w:rPr>
        <w:t>inferior</w:t>
      </w:r>
      <w:r w:rsidR="00872BC3" w:rsidRPr="00571C4A">
        <w:rPr>
          <w:rFonts w:ascii="Arial" w:hAnsi="Arial" w:cs="Arial"/>
        </w:rPr>
        <w:t xml:space="preserve"> e direita),</w:t>
      </w:r>
      <w:r>
        <w:rPr>
          <w:rFonts w:ascii="Arial" w:hAnsi="Arial" w:cs="Arial"/>
        </w:rPr>
        <w:t xml:space="preserve"> no anverso das folhas e </w:t>
      </w:r>
      <w:r w:rsidR="00872BC3" w:rsidRPr="00571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571C4A">
        <w:rPr>
          <w:rFonts w:ascii="Arial" w:hAnsi="Arial" w:cs="Arial"/>
        </w:rPr>
        <w:t xml:space="preserve">cm (superior e </w:t>
      </w:r>
      <w:r>
        <w:rPr>
          <w:rFonts w:ascii="Arial" w:hAnsi="Arial" w:cs="Arial"/>
        </w:rPr>
        <w:t>direita) e 2</w:t>
      </w:r>
      <w:r w:rsidRPr="00571C4A">
        <w:rPr>
          <w:rFonts w:ascii="Arial" w:hAnsi="Arial" w:cs="Arial"/>
        </w:rPr>
        <w:t>cm (</w:t>
      </w:r>
      <w:r>
        <w:rPr>
          <w:rFonts w:ascii="Arial" w:hAnsi="Arial" w:cs="Arial"/>
        </w:rPr>
        <w:t>inferior</w:t>
      </w:r>
      <w:r w:rsidRPr="00571C4A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esquerda</w:t>
      </w:r>
      <w:r w:rsidRPr="00571C4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no verso das folhas. </w:t>
      </w:r>
    </w:p>
    <w:p w:rsidR="00DE0362" w:rsidRDefault="00D639C7" w:rsidP="00DE0362">
      <w:pPr>
        <w:spacing w:line="360" w:lineRule="auto"/>
        <w:ind w:firstLine="706"/>
        <w:jc w:val="both"/>
        <w:rPr>
          <w:rFonts w:ascii="Arial" w:hAnsi="Arial" w:cs="Arial"/>
        </w:rPr>
      </w:pPr>
      <w:r w:rsidRPr="00D639C7">
        <w:rPr>
          <w:rFonts w:ascii="Arial" w:hAnsi="Arial" w:cs="Arial"/>
        </w:rPr>
        <w:t>O texto do trabalho deve ser digitado com espaço entre as linhas de 1,5 (um e meio). Para as citações longas, notas de rodapé, referências, legenda das ilustrações e das tabelas, natureza (tipo de trabalho, objetivo, nome da instituição e área de concentração), o espaço entre as linhas deve ser simples.</w:t>
      </w:r>
      <w:bookmarkStart w:id="17" w:name="_Toc204407670"/>
    </w:p>
    <w:p w:rsidR="00453813" w:rsidRPr="00453813" w:rsidRDefault="00453813" w:rsidP="00453813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53813">
        <w:rPr>
          <w:rFonts w:ascii="Arial" w:hAnsi="Arial" w:cs="Arial"/>
        </w:rPr>
        <w:t xml:space="preserve">No trabalho acadêmico, as folhas ou páginas </w:t>
      </w:r>
      <w:proofErr w:type="spellStart"/>
      <w:r w:rsidRPr="00453813">
        <w:rPr>
          <w:rFonts w:ascii="Arial" w:hAnsi="Arial" w:cs="Arial"/>
        </w:rPr>
        <w:t>pré</w:t>
      </w:r>
      <w:proofErr w:type="spellEnd"/>
      <w:r w:rsidRPr="00453813">
        <w:rPr>
          <w:rFonts w:ascii="Arial" w:hAnsi="Arial" w:cs="Arial"/>
        </w:rPr>
        <w:t xml:space="preserve">-textuais, devem ser contadas, mas não numeradas, sendo que a </w:t>
      </w:r>
      <w:r w:rsidRPr="00453813">
        <w:rPr>
          <w:rFonts w:ascii="Arial" w:hAnsi="Arial" w:cs="Arial"/>
          <w:color w:val="000000"/>
        </w:rPr>
        <w:t>numeração das páginas deve ser colocada a partir da primeira página textual e seguir até a última página do anexo.</w:t>
      </w:r>
    </w:p>
    <w:p w:rsidR="00453813" w:rsidRPr="00453813" w:rsidRDefault="00453813" w:rsidP="00453813">
      <w:pPr>
        <w:spacing w:line="360" w:lineRule="auto"/>
        <w:ind w:firstLine="708"/>
        <w:jc w:val="both"/>
        <w:rPr>
          <w:rFonts w:ascii="Arial" w:hAnsi="Arial" w:cs="Arial"/>
        </w:rPr>
      </w:pPr>
      <w:r w:rsidRPr="00453813">
        <w:rPr>
          <w:rFonts w:ascii="Arial" w:hAnsi="Arial" w:cs="Arial"/>
          <w:color w:val="000000"/>
        </w:rPr>
        <w:t>A numeração das páginas deve ser</w:t>
      </w:r>
      <w:r w:rsidRPr="00453813">
        <w:rPr>
          <w:rFonts w:ascii="Arial" w:hAnsi="Arial" w:cs="Arial"/>
        </w:rPr>
        <w:t xml:space="preserve"> em algarismos arábicos, sendo que no anverso (frente) deve ser colocada a 2,0 (dois) cm da borda superior direita, e no verso deve ser colocada a 2,0 (dois) cm da borda superior esquerda.</w:t>
      </w:r>
    </w:p>
    <w:p w:rsidR="00453813" w:rsidRDefault="00453813" w:rsidP="00DE0362">
      <w:pPr>
        <w:spacing w:line="360" w:lineRule="auto"/>
        <w:ind w:firstLine="706"/>
        <w:jc w:val="both"/>
        <w:rPr>
          <w:rFonts w:ascii="Arial" w:hAnsi="Arial" w:cs="Arial"/>
        </w:rPr>
      </w:pPr>
    </w:p>
    <w:p w:rsidR="00D639C7" w:rsidRPr="00DE0362" w:rsidRDefault="00DE0362" w:rsidP="00DE03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gramStart"/>
      <w:r w:rsidR="003A0961" w:rsidRPr="00DE0362">
        <w:rPr>
          <w:rFonts w:ascii="Arial" w:hAnsi="Arial" w:cs="Arial"/>
          <w:b/>
        </w:rPr>
        <w:lastRenderedPageBreak/>
        <w:t>2</w:t>
      </w:r>
      <w:proofErr w:type="gramEnd"/>
      <w:r w:rsidR="002B51E4" w:rsidRPr="00DE0362">
        <w:rPr>
          <w:rFonts w:ascii="Arial" w:hAnsi="Arial" w:cs="Arial"/>
          <w:b/>
        </w:rPr>
        <w:t xml:space="preserve"> </w:t>
      </w:r>
      <w:bookmarkEnd w:id="17"/>
      <w:r>
        <w:rPr>
          <w:rFonts w:ascii="Arial" w:hAnsi="Arial" w:cs="Arial"/>
          <w:b/>
        </w:rPr>
        <w:t>CONCEITOS GERAIS E REVIS</w:t>
      </w:r>
      <w:r w:rsidR="00D03293" w:rsidRPr="00DE0362">
        <w:rPr>
          <w:rFonts w:ascii="Arial" w:hAnsi="Arial" w:cs="Arial"/>
          <w:b/>
        </w:rPr>
        <w:t>ÃO DE LITERATURA</w:t>
      </w:r>
    </w:p>
    <w:p w:rsidR="002B51E4" w:rsidRPr="00571C4A" w:rsidRDefault="002B51E4" w:rsidP="004D3ED1">
      <w:pPr>
        <w:spacing w:line="360" w:lineRule="auto"/>
      </w:pPr>
    </w:p>
    <w:p w:rsidR="00D639C7" w:rsidRDefault="00D639C7" w:rsidP="00D639C7">
      <w:pPr>
        <w:spacing w:line="360" w:lineRule="auto"/>
        <w:ind w:firstLine="709"/>
        <w:jc w:val="both"/>
        <w:rPr>
          <w:rFonts w:ascii="Arial" w:hAnsi="Arial" w:cs="Arial"/>
        </w:rPr>
      </w:pPr>
      <w:r w:rsidRPr="00D639C7">
        <w:rPr>
          <w:rFonts w:ascii="Arial" w:hAnsi="Arial" w:cs="Arial"/>
        </w:rPr>
        <w:t xml:space="preserve">O desenvolvimento </w:t>
      </w:r>
      <w:r w:rsidR="00C0066C">
        <w:rPr>
          <w:rFonts w:ascii="Arial" w:hAnsi="Arial" w:cs="Arial"/>
        </w:rPr>
        <w:t xml:space="preserve">do trabalho </w:t>
      </w:r>
      <w:r w:rsidRPr="00D639C7">
        <w:rPr>
          <w:rFonts w:ascii="Arial" w:hAnsi="Arial" w:cs="Arial"/>
        </w:rPr>
        <w:t>é a revisão de literatura ou referencial teórico, sendo a parte mais importante do trabalho, por isso exige-se organização, objetividade e clareza. No desenvolvimento, ressaltam-se as partes mais importantes, formulam-se e discutem-se hipóteses, onde se desenvolve e analisa a ideia principal. Em virtude de sua extensão, deve ser dividido em seções</w:t>
      </w:r>
      <w:r w:rsidR="00A64C2C">
        <w:rPr>
          <w:rFonts w:ascii="Arial" w:hAnsi="Arial" w:cs="Arial"/>
        </w:rPr>
        <w:t xml:space="preserve"> (capítulos)</w:t>
      </w:r>
      <w:r w:rsidRPr="00D639C7">
        <w:rPr>
          <w:rFonts w:ascii="Arial" w:hAnsi="Arial" w:cs="Arial"/>
        </w:rPr>
        <w:t xml:space="preserve"> e subseções que variam de acordo com a abordagem do tema e do método utilizado.</w:t>
      </w:r>
    </w:p>
    <w:p w:rsidR="004D3ED1" w:rsidRDefault="004D3ED1" w:rsidP="004D3ED1">
      <w:pPr>
        <w:spacing w:line="360" w:lineRule="auto"/>
        <w:jc w:val="both"/>
      </w:pPr>
    </w:p>
    <w:p w:rsidR="004D3ED1" w:rsidRPr="007E20A3" w:rsidRDefault="007E20A3" w:rsidP="004D3ED1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7E20A3">
        <w:rPr>
          <w:rFonts w:ascii="Arial" w:hAnsi="Arial" w:cs="Arial"/>
          <w:b/>
        </w:rPr>
        <w:t xml:space="preserve">2.1 </w:t>
      </w:r>
      <w:r w:rsidR="004D3ED1" w:rsidRPr="007E20A3">
        <w:rPr>
          <w:rFonts w:ascii="Arial" w:hAnsi="Arial" w:cs="Arial"/>
          <w:b/>
        </w:rPr>
        <w:t>Revisão</w:t>
      </w:r>
      <w:proofErr w:type="gramEnd"/>
      <w:r w:rsidR="004D3ED1" w:rsidRPr="007E20A3">
        <w:rPr>
          <w:rFonts w:ascii="Arial" w:hAnsi="Arial" w:cs="Arial"/>
          <w:b/>
        </w:rPr>
        <w:t xml:space="preserve"> de literatura</w:t>
      </w:r>
    </w:p>
    <w:p w:rsidR="007E20A3" w:rsidRDefault="007E20A3" w:rsidP="00A23A17">
      <w:pPr>
        <w:tabs>
          <w:tab w:val="left" w:pos="851"/>
        </w:tabs>
        <w:spacing w:line="360" w:lineRule="auto"/>
      </w:pPr>
    </w:p>
    <w:p w:rsidR="007E20A3" w:rsidRDefault="004D3ED1" w:rsidP="007E2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F4A">
        <w:rPr>
          <w:rFonts w:ascii="Arial" w:hAnsi="Arial" w:cs="Arial"/>
        </w:rPr>
        <w:t>Na revisão de literatura deve-se ler o que já foi publicado sobre o assunto</w:t>
      </w:r>
      <w:r w:rsidR="007E20A3">
        <w:rPr>
          <w:rFonts w:ascii="Arial" w:hAnsi="Arial" w:cs="Arial"/>
        </w:rPr>
        <w:t>,</w:t>
      </w:r>
      <w:r w:rsidR="00770F4A">
        <w:rPr>
          <w:rFonts w:ascii="Arial" w:hAnsi="Arial" w:cs="Arial"/>
        </w:rPr>
        <w:t xml:space="preserve"> </w:t>
      </w:r>
      <w:r w:rsidR="007E20A3" w:rsidRPr="007E20A3">
        <w:rPr>
          <w:rFonts w:ascii="Arial" w:hAnsi="Arial" w:cs="Arial"/>
        </w:rPr>
        <w:t>refer</w:t>
      </w:r>
      <w:r w:rsidR="007E20A3">
        <w:rPr>
          <w:rFonts w:ascii="Arial" w:hAnsi="Arial" w:cs="Arial"/>
        </w:rPr>
        <w:t xml:space="preserve">e-se ao levantamento </w:t>
      </w:r>
      <w:r w:rsidR="007E20A3" w:rsidRPr="007E20A3">
        <w:rPr>
          <w:rFonts w:ascii="Arial" w:hAnsi="Arial" w:cs="Arial"/>
        </w:rPr>
        <w:t>do tema pesquisado.</w:t>
      </w:r>
      <w:r w:rsidR="007E20A3">
        <w:rPr>
          <w:rFonts w:ascii="Arial" w:hAnsi="Arial" w:cs="Arial"/>
        </w:rPr>
        <w:t xml:space="preserve"> </w:t>
      </w:r>
      <w:proofErr w:type="gramStart"/>
      <w:r w:rsidR="007E20A3">
        <w:rPr>
          <w:rFonts w:ascii="Arial" w:hAnsi="Arial" w:cs="Arial"/>
        </w:rPr>
        <w:t>Abrange</w:t>
      </w:r>
      <w:proofErr w:type="gramEnd"/>
      <w:r w:rsidR="007E20A3" w:rsidRPr="007E20A3">
        <w:rPr>
          <w:rFonts w:ascii="Arial" w:hAnsi="Arial" w:cs="Arial"/>
        </w:rPr>
        <w:t xml:space="preserve"> </w:t>
      </w:r>
      <w:r w:rsidR="007E20A3">
        <w:rPr>
          <w:rFonts w:ascii="Arial" w:hAnsi="Arial" w:cs="Arial"/>
        </w:rPr>
        <w:t xml:space="preserve">livros técnicos, </w:t>
      </w:r>
      <w:r w:rsidR="007E20A3" w:rsidRPr="007E20A3">
        <w:rPr>
          <w:rFonts w:ascii="Arial" w:hAnsi="Arial" w:cs="Arial"/>
        </w:rPr>
        <w:t xml:space="preserve">artigos </w:t>
      </w:r>
      <w:r w:rsidR="007E20A3">
        <w:rPr>
          <w:rFonts w:ascii="Arial" w:hAnsi="Arial" w:cs="Arial"/>
        </w:rPr>
        <w:t>científicos</w:t>
      </w:r>
      <w:r w:rsidR="007E20A3" w:rsidRPr="007E20A3">
        <w:rPr>
          <w:rFonts w:ascii="Arial" w:hAnsi="Arial" w:cs="Arial"/>
        </w:rPr>
        <w:t>, pontos de vista diversificados de autores etc. O levantamento deve cobrir o assunto a ser pesquisado.</w:t>
      </w:r>
    </w:p>
    <w:p w:rsidR="00EE6F6C" w:rsidRDefault="007E20A3" w:rsidP="00AD4901">
      <w:pPr>
        <w:pStyle w:val="Unipampa-PargrafodeTextoSimples"/>
      </w:pPr>
      <w:r w:rsidRPr="00571C4A">
        <w:t xml:space="preserve">Quando for </w:t>
      </w:r>
      <w:r w:rsidR="00F42D2C">
        <w:t>utilizar</w:t>
      </w:r>
      <w:r w:rsidRPr="00571C4A">
        <w:t xml:space="preserve"> uma cópia literal do texto, a mesma deve se</w:t>
      </w:r>
      <w:r w:rsidR="00F42D2C">
        <w:t xml:space="preserve">guir as regras para citações. </w:t>
      </w:r>
      <w:r w:rsidR="00EE6F6C">
        <w:t xml:space="preserve">Nas citações deve sempre aparecer o autor (Sobrenome), </w:t>
      </w:r>
      <w:r w:rsidRPr="00571C4A">
        <w:t xml:space="preserve">o ano, </w:t>
      </w:r>
      <w:r w:rsidR="00EE6F6C">
        <w:t xml:space="preserve">e </w:t>
      </w:r>
      <w:r w:rsidRPr="00571C4A">
        <w:t xml:space="preserve">também deve ser destacado o número da página </w:t>
      </w:r>
      <w:r w:rsidR="00EE6F6C">
        <w:t>de onde o material foi extraído.</w:t>
      </w:r>
      <w:r w:rsidRPr="00571C4A">
        <w:t xml:space="preserve"> </w:t>
      </w:r>
      <w:r w:rsidR="00EE6F6C">
        <w:t>Pa</w:t>
      </w:r>
      <w:r w:rsidR="00EE6F6C" w:rsidRPr="00571C4A">
        <w:t>r</w:t>
      </w:r>
      <w:r w:rsidR="00EE6F6C">
        <w:t>a citações com mais de três linhas, estas devem</w:t>
      </w:r>
      <w:r w:rsidR="00EE6F6C" w:rsidRPr="00571C4A">
        <w:t xml:space="preserve"> </w:t>
      </w:r>
      <w:r w:rsidRPr="00571C4A">
        <w:t>ser recuada</w:t>
      </w:r>
      <w:r w:rsidR="00EE6F6C">
        <w:t>s</w:t>
      </w:r>
      <w:r w:rsidRPr="00571C4A">
        <w:t>, em espaço simples, como no exemplo abaixo:</w:t>
      </w:r>
    </w:p>
    <w:p w:rsidR="00AD4901" w:rsidRPr="00571C4A" w:rsidRDefault="00AD4901" w:rsidP="00AD4901">
      <w:pPr>
        <w:spacing w:line="360" w:lineRule="auto"/>
      </w:pPr>
    </w:p>
    <w:p w:rsidR="007E20A3" w:rsidRPr="00EE6F6C" w:rsidRDefault="00EE6F6C" w:rsidP="00EE6F6C">
      <w:pPr>
        <w:ind w:left="2268"/>
        <w:jc w:val="both"/>
        <w:rPr>
          <w:rFonts w:ascii="Arial" w:hAnsi="Arial" w:cs="Arial"/>
          <w:sz w:val="20"/>
          <w:szCs w:val="20"/>
        </w:rPr>
      </w:pPr>
      <w:r w:rsidRPr="00EE6F6C">
        <w:rPr>
          <w:rFonts w:ascii="Arial" w:hAnsi="Arial" w:cs="Arial"/>
          <w:sz w:val="20"/>
          <w:szCs w:val="20"/>
        </w:rPr>
        <w:t>O ego é a mente consciente. Ele é constituído por percepções, memórias, pensamentos e sentimentos conscientes. O ego é responsável pelos nossos sentimentos de identidade e de continuidade, e, do ponto de vista da pessoa, considera-se que esteja no centro da consciência (HALL; LINDSEY; CAMPBELL, 2000, p. 88).</w:t>
      </w:r>
    </w:p>
    <w:p w:rsidR="00EE6F6C" w:rsidRDefault="00EE6F6C" w:rsidP="00AD4901"/>
    <w:p w:rsidR="00AD4901" w:rsidRPr="00EE6F6C" w:rsidRDefault="00AD4901" w:rsidP="00AD4901"/>
    <w:p w:rsidR="007E20A3" w:rsidRPr="007E20A3" w:rsidRDefault="007E20A3" w:rsidP="007E20A3">
      <w:pPr>
        <w:spacing w:line="360" w:lineRule="auto"/>
        <w:ind w:firstLine="709"/>
        <w:jc w:val="both"/>
        <w:rPr>
          <w:rFonts w:ascii="Arial" w:hAnsi="Arial" w:cs="Arial"/>
        </w:rPr>
      </w:pPr>
      <w:r w:rsidRPr="007E20A3">
        <w:rPr>
          <w:rFonts w:ascii="Arial" w:hAnsi="Arial" w:cs="Arial"/>
        </w:rPr>
        <w:t>As citações são menções de informações retiradas de outras fontes, e servem para dar embasamento teórico aos trabalhos acadêmicos. Elas podem aparecer diretamente no texto, ou em notas de rodapé.</w:t>
      </w:r>
      <w:r w:rsidR="005C20A2">
        <w:rPr>
          <w:rFonts w:ascii="Arial" w:hAnsi="Arial" w:cs="Arial"/>
        </w:rPr>
        <w:t xml:space="preserve"> As normas de citações estão </w:t>
      </w:r>
      <w:r w:rsidR="005C20A2" w:rsidRPr="005C20A2">
        <w:rPr>
          <w:rFonts w:ascii="Arial" w:hAnsi="Arial" w:cs="Arial"/>
          <w:b/>
        </w:rPr>
        <w:t>na seção 6</w:t>
      </w:r>
      <w:r w:rsidR="005C20A2">
        <w:rPr>
          <w:rFonts w:ascii="Arial" w:hAnsi="Arial" w:cs="Arial"/>
        </w:rPr>
        <w:t xml:space="preserve"> </w:t>
      </w:r>
      <w:r w:rsidR="005C20A2" w:rsidRPr="005C20A2">
        <w:rPr>
          <w:rFonts w:ascii="Arial" w:hAnsi="Arial" w:cs="Arial"/>
        </w:rPr>
        <w:t xml:space="preserve">do “Manual de Normalização de Trabalhos Acadêmicos: conforme normas da ABNT” da </w:t>
      </w:r>
      <w:proofErr w:type="spellStart"/>
      <w:r w:rsidR="005C20A2" w:rsidRPr="005C20A2">
        <w:rPr>
          <w:rFonts w:ascii="Arial" w:hAnsi="Arial" w:cs="Arial"/>
        </w:rPr>
        <w:t>Unipampa</w:t>
      </w:r>
      <w:proofErr w:type="spellEnd"/>
      <w:r w:rsidR="005C20A2" w:rsidRPr="005C20A2">
        <w:rPr>
          <w:rFonts w:ascii="Arial" w:hAnsi="Arial" w:cs="Arial"/>
        </w:rPr>
        <w:t>.</w:t>
      </w:r>
    </w:p>
    <w:p w:rsidR="009E0D30" w:rsidRDefault="007E20A3" w:rsidP="009E0D30">
      <w:pPr>
        <w:spacing w:line="360" w:lineRule="auto"/>
        <w:ind w:firstLine="708"/>
        <w:jc w:val="both"/>
        <w:rPr>
          <w:rFonts w:ascii="Arial" w:hAnsi="Arial" w:cs="Arial"/>
          <w:iCs/>
          <w:color w:val="000000"/>
        </w:rPr>
      </w:pPr>
      <w:r w:rsidRPr="007E20A3">
        <w:rPr>
          <w:rFonts w:ascii="Arial" w:hAnsi="Arial" w:cs="Arial"/>
          <w:iCs/>
          <w:color w:val="000000"/>
        </w:rPr>
        <w:t xml:space="preserve">Todas as citações devem constar </w:t>
      </w:r>
      <w:r w:rsidRPr="007E20A3">
        <w:rPr>
          <w:rFonts w:ascii="Arial" w:hAnsi="Arial" w:cs="Arial"/>
          <w:iCs/>
        </w:rPr>
        <w:t>nas</w:t>
      </w:r>
      <w:r w:rsidRPr="007E20A3">
        <w:rPr>
          <w:rFonts w:ascii="Arial" w:hAnsi="Arial" w:cs="Arial"/>
          <w:iCs/>
          <w:color w:val="000000"/>
        </w:rPr>
        <w:t xml:space="preserve"> Referências.</w:t>
      </w:r>
      <w:bookmarkStart w:id="18" w:name="_Toc204407675"/>
    </w:p>
    <w:p w:rsidR="00EE66CF" w:rsidRDefault="00EE66CF" w:rsidP="00EE66CF">
      <w:pPr>
        <w:spacing w:line="360" w:lineRule="auto"/>
        <w:jc w:val="both"/>
        <w:rPr>
          <w:rFonts w:ascii="Arial" w:hAnsi="Arial" w:cs="Arial"/>
          <w:iCs/>
          <w:color w:val="000000"/>
        </w:rPr>
      </w:pPr>
    </w:p>
    <w:p w:rsidR="00DE0362" w:rsidRDefault="00EE66CF" w:rsidP="00DE0362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EE66CF">
        <w:rPr>
          <w:rFonts w:ascii="Arial" w:hAnsi="Arial" w:cs="Arial"/>
          <w:b/>
          <w:iCs/>
          <w:color w:val="000000"/>
        </w:rPr>
        <w:t>2.2 Título</w:t>
      </w:r>
      <w:proofErr w:type="gramStart"/>
      <w:r w:rsidRPr="00EE66CF">
        <w:rPr>
          <w:rFonts w:ascii="Arial" w:hAnsi="Arial" w:cs="Arial"/>
          <w:b/>
          <w:iCs/>
          <w:color w:val="000000"/>
        </w:rPr>
        <w:t>....</w:t>
      </w:r>
      <w:proofErr w:type="gramEnd"/>
    </w:p>
    <w:p w:rsidR="002B51E4" w:rsidRPr="00DE0362" w:rsidRDefault="00DE0362" w:rsidP="00DE0362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br w:type="page"/>
      </w:r>
      <w:proofErr w:type="gramStart"/>
      <w:r w:rsidR="003A0961" w:rsidRPr="00DE0362">
        <w:rPr>
          <w:rFonts w:ascii="Arial" w:hAnsi="Arial" w:cs="Arial"/>
          <w:b/>
        </w:rPr>
        <w:lastRenderedPageBreak/>
        <w:t>3</w:t>
      </w:r>
      <w:proofErr w:type="gramEnd"/>
      <w:r w:rsidR="002B51E4" w:rsidRPr="00DE0362">
        <w:rPr>
          <w:rFonts w:ascii="Arial" w:hAnsi="Arial" w:cs="Arial"/>
          <w:b/>
        </w:rPr>
        <w:t xml:space="preserve"> </w:t>
      </w:r>
      <w:bookmarkEnd w:id="18"/>
      <w:r w:rsidR="00D03293" w:rsidRPr="00DE0362">
        <w:rPr>
          <w:rFonts w:ascii="Arial" w:hAnsi="Arial" w:cs="Arial"/>
          <w:b/>
        </w:rPr>
        <w:t>METODOLOGIA</w:t>
      </w:r>
    </w:p>
    <w:p w:rsidR="002B51E4" w:rsidRPr="00A64C2C" w:rsidRDefault="002B51E4" w:rsidP="00A64C2C">
      <w:pPr>
        <w:pStyle w:val="Pargrafosimples"/>
        <w:spacing w:line="360" w:lineRule="auto"/>
        <w:rPr>
          <w:rStyle w:val="Forte"/>
        </w:rPr>
      </w:pPr>
    </w:p>
    <w:p w:rsidR="0046722C" w:rsidRPr="00A64C2C" w:rsidRDefault="00BF3CD0" w:rsidP="00BF5234">
      <w:pPr>
        <w:pStyle w:val="Estilocorpodoc"/>
        <w:ind w:firstLine="709"/>
        <w:rPr>
          <w:sz w:val="24"/>
        </w:rPr>
      </w:pPr>
      <w:r w:rsidRPr="00A64C2C">
        <w:rPr>
          <w:sz w:val="24"/>
        </w:rPr>
        <w:t>Neste capítulo será apresentado o tipo de pesquisa realizado e os métodos e procedimentos adotados para o desenvolvimento do trabalho.</w:t>
      </w:r>
      <w:r w:rsidR="0046722C" w:rsidRPr="00A64C2C">
        <w:rPr>
          <w:sz w:val="24"/>
        </w:rPr>
        <w:t xml:space="preserve"> Na metodologia é realizada uma descrição minuciosa e rigorosa do objeto de estudo e das técnicas utilizadas nas atividades de pesquisa.</w:t>
      </w:r>
    </w:p>
    <w:p w:rsidR="00722BAF" w:rsidRPr="00EE66CF" w:rsidRDefault="00A64C2C" w:rsidP="00A23A17">
      <w:pPr>
        <w:pStyle w:val="Estilocorpodoc"/>
        <w:ind w:firstLine="709"/>
        <w:rPr>
          <w:rFonts w:cs="Arial"/>
          <w:color w:val="FF0000"/>
          <w:sz w:val="24"/>
        </w:rPr>
      </w:pPr>
      <w:r w:rsidRPr="009208B1">
        <w:rPr>
          <w:sz w:val="24"/>
        </w:rPr>
        <w:t>A metodologia é o estudo do conjunto de processos e equipamentos que o aluno usou para encontrar resposta para as questões da sua pesquisa. Este capítulo é de extrema</w:t>
      </w:r>
      <w:r w:rsidR="00541EE5" w:rsidRPr="009208B1">
        <w:rPr>
          <w:sz w:val="24"/>
        </w:rPr>
        <w:t xml:space="preserve"> importân</w:t>
      </w:r>
      <w:r w:rsidR="009208B1" w:rsidRPr="009208B1">
        <w:rPr>
          <w:sz w:val="24"/>
        </w:rPr>
        <w:t>cia, pois se a metodologia for delineada erradamente, toda coleta e análi</w:t>
      </w:r>
      <w:r w:rsidR="009208B1">
        <w:rPr>
          <w:sz w:val="24"/>
        </w:rPr>
        <w:t xml:space="preserve">se de dados </w:t>
      </w:r>
      <w:proofErr w:type="gramStart"/>
      <w:r w:rsidR="009208B1">
        <w:rPr>
          <w:sz w:val="24"/>
        </w:rPr>
        <w:t>estará</w:t>
      </w:r>
      <w:proofErr w:type="gramEnd"/>
      <w:r w:rsidR="009208B1">
        <w:rPr>
          <w:sz w:val="24"/>
        </w:rPr>
        <w:t xml:space="preserve"> comprometida e as conclusões da pesquisa terão </w:t>
      </w:r>
      <w:r w:rsidR="009208B1" w:rsidRPr="00EE66CF">
        <w:rPr>
          <w:sz w:val="24"/>
        </w:rPr>
        <w:t>pouca validade.</w:t>
      </w:r>
      <w:r w:rsidR="00E26566" w:rsidRPr="00EE66CF">
        <w:rPr>
          <w:rFonts w:cs="Arial"/>
          <w:color w:val="FF0000"/>
          <w:sz w:val="24"/>
        </w:rPr>
        <w:t xml:space="preserve"> </w:t>
      </w:r>
      <w:bookmarkStart w:id="19" w:name="_Toc204407676"/>
    </w:p>
    <w:p w:rsidR="00E26566" w:rsidRPr="00EE66CF" w:rsidRDefault="00E26566" w:rsidP="00E26566">
      <w:pPr>
        <w:pStyle w:val="Estilocorpodoc"/>
        <w:ind w:firstLine="0"/>
        <w:rPr>
          <w:rFonts w:cs="Arial"/>
          <w:sz w:val="24"/>
        </w:rPr>
      </w:pPr>
    </w:p>
    <w:p w:rsidR="00EE66CF" w:rsidRPr="00EE66CF" w:rsidRDefault="00EE66CF" w:rsidP="00E26566">
      <w:pPr>
        <w:pStyle w:val="Estilocorpodoc"/>
        <w:ind w:firstLine="0"/>
        <w:rPr>
          <w:rFonts w:cs="Arial"/>
          <w:b/>
          <w:sz w:val="24"/>
        </w:rPr>
      </w:pPr>
      <w:r w:rsidRPr="00EE66CF">
        <w:rPr>
          <w:rFonts w:cs="Arial"/>
          <w:b/>
          <w:sz w:val="24"/>
        </w:rPr>
        <w:t xml:space="preserve">3.1 </w:t>
      </w:r>
      <w:proofErr w:type="gramStart"/>
      <w:r w:rsidRPr="00EE66CF">
        <w:rPr>
          <w:rFonts w:cs="Arial"/>
          <w:b/>
          <w:sz w:val="24"/>
        </w:rPr>
        <w:t>Título ...</w:t>
      </w:r>
      <w:proofErr w:type="gramEnd"/>
    </w:p>
    <w:p w:rsidR="00E26566" w:rsidRPr="00EE66CF" w:rsidRDefault="00E26566" w:rsidP="00E26566">
      <w:pPr>
        <w:pStyle w:val="Estilocorpodoc"/>
        <w:ind w:firstLine="0"/>
        <w:rPr>
          <w:rFonts w:cs="Arial"/>
          <w:sz w:val="24"/>
        </w:rPr>
      </w:pPr>
    </w:p>
    <w:p w:rsidR="00DE0362" w:rsidRDefault="00DE0362" w:rsidP="00DE0362">
      <w:pPr>
        <w:pStyle w:val="Estilocorpodoc"/>
        <w:ind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3.2 </w:t>
      </w:r>
      <w:proofErr w:type="gramStart"/>
      <w:r>
        <w:rPr>
          <w:rFonts w:cs="Arial"/>
          <w:b/>
          <w:sz w:val="24"/>
        </w:rPr>
        <w:t>Título ...</w:t>
      </w:r>
      <w:proofErr w:type="gramEnd"/>
    </w:p>
    <w:p w:rsidR="00DE0362" w:rsidRDefault="00DE0362">
      <w:pPr>
        <w:rPr>
          <w:rFonts w:ascii="Arial" w:eastAsia="Batang" w:hAnsi="Arial" w:cs="Arial"/>
          <w:b/>
          <w:lang w:eastAsia="ko-KR"/>
        </w:rPr>
      </w:pPr>
      <w:r>
        <w:rPr>
          <w:rFonts w:cs="Arial"/>
          <w:b/>
        </w:rPr>
        <w:br w:type="page"/>
      </w:r>
    </w:p>
    <w:p w:rsidR="00A23A17" w:rsidRPr="00DE0362" w:rsidRDefault="003A0961" w:rsidP="00DE0362">
      <w:pPr>
        <w:pStyle w:val="Estilocorpodoc"/>
        <w:ind w:firstLine="0"/>
        <w:rPr>
          <w:rFonts w:cs="Arial"/>
          <w:b/>
          <w:sz w:val="24"/>
        </w:rPr>
      </w:pPr>
      <w:proofErr w:type="gramStart"/>
      <w:r w:rsidRPr="00A23A17">
        <w:rPr>
          <w:b/>
          <w:sz w:val="24"/>
        </w:rPr>
        <w:lastRenderedPageBreak/>
        <w:t>4</w:t>
      </w:r>
      <w:proofErr w:type="gramEnd"/>
      <w:r w:rsidR="002B51E4" w:rsidRPr="00A23A17">
        <w:rPr>
          <w:b/>
          <w:sz w:val="24"/>
        </w:rPr>
        <w:t xml:space="preserve"> </w:t>
      </w:r>
      <w:bookmarkEnd w:id="19"/>
      <w:r w:rsidR="00722BAF" w:rsidRPr="00A23A17">
        <w:rPr>
          <w:b/>
          <w:sz w:val="24"/>
        </w:rPr>
        <w:t>APRESENTAÇÃO</w:t>
      </w:r>
      <w:r w:rsidR="00A23A17" w:rsidRPr="00A23A17">
        <w:rPr>
          <w:b/>
          <w:sz w:val="24"/>
        </w:rPr>
        <w:t xml:space="preserve"> DA PESQUISA</w:t>
      </w:r>
      <w:r w:rsidR="00722BAF" w:rsidRPr="00A23A17">
        <w:rPr>
          <w:b/>
          <w:sz w:val="24"/>
        </w:rPr>
        <w:t xml:space="preserve"> E ANÁLISE DOS RESULTADOS</w:t>
      </w:r>
    </w:p>
    <w:p w:rsidR="00A23A17" w:rsidRPr="00A23A17" w:rsidRDefault="00A23A17" w:rsidP="00A23A17">
      <w:pPr>
        <w:spacing w:line="360" w:lineRule="auto"/>
        <w:rPr>
          <w:rFonts w:ascii="Arial" w:hAnsi="Arial" w:cs="Arial"/>
        </w:rPr>
      </w:pPr>
    </w:p>
    <w:p w:rsidR="00A23A17" w:rsidRDefault="00A23A17" w:rsidP="00A23A17">
      <w:pPr>
        <w:spacing w:line="360" w:lineRule="auto"/>
        <w:jc w:val="both"/>
        <w:rPr>
          <w:rFonts w:ascii="Arial" w:hAnsi="Arial" w:cs="Arial"/>
        </w:rPr>
      </w:pPr>
      <w:r w:rsidRPr="00A23A17">
        <w:rPr>
          <w:rFonts w:ascii="Arial" w:hAnsi="Arial" w:cs="Arial"/>
        </w:rPr>
        <w:tab/>
        <w:t>Est</w:t>
      </w:r>
      <w:r>
        <w:rPr>
          <w:rFonts w:ascii="Arial" w:hAnsi="Arial" w:cs="Arial"/>
        </w:rPr>
        <w:t xml:space="preserve">a é a parte </w:t>
      </w:r>
      <w:r w:rsidR="004F318D">
        <w:rPr>
          <w:rFonts w:ascii="Arial" w:hAnsi="Arial" w:cs="Arial"/>
        </w:rPr>
        <w:t xml:space="preserve">central </w:t>
      </w:r>
      <w:r>
        <w:rPr>
          <w:rFonts w:ascii="Arial" w:hAnsi="Arial" w:cs="Arial"/>
        </w:rPr>
        <w:t xml:space="preserve">do trabalho, onde será apresentada a pesquisa realizada e a análise </w:t>
      </w:r>
      <w:r w:rsidR="00BF5234">
        <w:rPr>
          <w:rFonts w:ascii="Arial" w:hAnsi="Arial" w:cs="Arial"/>
        </w:rPr>
        <w:t xml:space="preserve">e interpretação </w:t>
      </w:r>
      <w:r>
        <w:rPr>
          <w:rFonts w:ascii="Arial" w:hAnsi="Arial" w:cs="Arial"/>
        </w:rPr>
        <w:t>dos dados e informações</w:t>
      </w:r>
      <w:r w:rsidR="00BF5234">
        <w:rPr>
          <w:rFonts w:ascii="Arial" w:hAnsi="Arial" w:cs="Arial"/>
        </w:rPr>
        <w:t xml:space="preserve"> obtidos. O uso de gráficos, tabelas e quadros enriquece o trabalho, fornecendo apoio visual ao que está sendo apresentado.</w:t>
      </w:r>
    </w:p>
    <w:p w:rsidR="00EE66CF" w:rsidRDefault="00EE66CF" w:rsidP="00A23A17">
      <w:pPr>
        <w:spacing w:line="360" w:lineRule="auto"/>
        <w:jc w:val="both"/>
        <w:rPr>
          <w:rFonts w:ascii="Arial" w:hAnsi="Arial" w:cs="Arial"/>
        </w:rPr>
      </w:pPr>
    </w:p>
    <w:p w:rsidR="00EE66CF" w:rsidRDefault="00EE66CF" w:rsidP="00A23A17">
      <w:pPr>
        <w:spacing w:line="360" w:lineRule="auto"/>
        <w:jc w:val="both"/>
        <w:rPr>
          <w:rFonts w:ascii="Arial" w:hAnsi="Arial" w:cs="Arial"/>
          <w:b/>
        </w:rPr>
      </w:pPr>
      <w:r w:rsidRPr="00EE66CF">
        <w:rPr>
          <w:rFonts w:ascii="Arial" w:hAnsi="Arial" w:cs="Arial"/>
          <w:b/>
        </w:rPr>
        <w:t xml:space="preserve">4.1 </w:t>
      </w:r>
      <w:proofErr w:type="gramStart"/>
      <w:r w:rsidRPr="00EE66CF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...</w:t>
      </w:r>
      <w:proofErr w:type="gramEnd"/>
    </w:p>
    <w:p w:rsidR="00EE66CF" w:rsidRPr="00EE66CF" w:rsidRDefault="00EE66CF" w:rsidP="00A23A17">
      <w:pPr>
        <w:spacing w:line="360" w:lineRule="auto"/>
        <w:jc w:val="both"/>
        <w:rPr>
          <w:rFonts w:ascii="Arial" w:hAnsi="Arial" w:cs="Arial"/>
        </w:rPr>
      </w:pPr>
    </w:p>
    <w:p w:rsidR="00DE0362" w:rsidRDefault="00EE66CF" w:rsidP="00DE036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</w:t>
      </w:r>
      <w:proofErr w:type="gramStart"/>
      <w:r>
        <w:rPr>
          <w:rFonts w:ascii="Arial" w:hAnsi="Arial" w:cs="Arial"/>
          <w:b/>
        </w:rPr>
        <w:t>Título ...</w:t>
      </w:r>
      <w:bookmarkStart w:id="20" w:name="_Toc204407677"/>
      <w:proofErr w:type="gramEnd"/>
    </w:p>
    <w:p w:rsidR="00DE0362" w:rsidRDefault="00DE0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B51E4" w:rsidRPr="00DE0362" w:rsidRDefault="003A0961" w:rsidP="00DE0362">
      <w:pPr>
        <w:rPr>
          <w:rFonts w:ascii="Arial" w:hAnsi="Arial" w:cs="Arial"/>
          <w:b/>
        </w:rPr>
      </w:pPr>
      <w:proofErr w:type="gramStart"/>
      <w:r w:rsidRPr="00DE0362">
        <w:rPr>
          <w:rFonts w:ascii="Arial" w:hAnsi="Arial" w:cs="Arial"/>
          <w:b/>
        </w:rPr>
        <w:lastRenderedPageBreak/>
        <w:t>5</w:t>
      </w:r>
      <w:proofErr w:type="gramEnd"/>
      <w:r w:rsidRPr="00DE0362">
        <w:rPr>
          <w:rFonts w:ascii="Arial" w:hAnsi="Arial" w:cs="Arial"/>
          <w:b/>
        </w:rPr>
        <w:t xml:space="preserve"> </w:t>
      </w:r>
      <w:bookmarkEnd w:id="20"/>
      <w:r w:rsidR="00722BAF" w:rsidRPr="00DE0362">
        <w:rPr>
          <w:rFonts w:ascii="Arial" w:hAnsi="Arial" w:cs="Arial"/>
          <w:b/>
        </w:rPr>
        <w:t>CON</w:t>
      </w:r>
      <w:r w:rsidR="007164A1" w:rsidRPr="00DE0362">
        <w:rPr>
          <w:rFonts w:ascii="Arial" w:hAnsi="Arial" w:cs="Arial"/>
          <w:b/>
        </w:rPr>
        <w:t>SIDERAÇÕES FINAIS</w:t>
      </w:r>
    </w:p>
    <w:p w:rsidR="002B51E4" w:rsidRPr="00DE0362" w:rsidRDefault="002B51E4" w:rsidP="004D3ED1">
      <w:pPr>
        <w:pStyle w:val="Pargrafosimples"/>
        <w:spacing w:line="360" w:lineRule="auto"/>
        <w:ind w:left="2405" w:hanging="2405"/>
        <w:rPr>
          <w:rFonts w:ascii="Arial" w:hAnsi="Arial" w:cs="Arial"/>
          <w:b/>
          <w:szCs w:val="24"/>
        </w:rPr>
      </w:pPr>
    </w:p>
    <w:p w:rsidR="00DE0362" w:rsidRDefault="004D3ED1" w:rsidP="00DE0362">
      <w:pPr>
        <w:spacing w:line="360" w:lineRule="auto"/>
        <w:ind w:firstLine="709"/>
        <w:jc w:val="both"/>
        <w:rPr>
          <w:rFonts w:ascii="Arial" w:hAnsi="Arial" w:cs="Arial"/>
        </w:rPr>
      </w:pPr>
      <w:r w:rsidRPr="00DE0362">
        <w:rPr>
          <w:rFonts w:ascii="Arial" w:hAnsi="Arial" w:cs="Arial"/>
        </w:rPr>
        <w:t>A conclusão ou considerações finais é a parte final do texto, o fechamento do trabalho, onde</w:t>
      </w:r>
      <w:r w:rsidRPr="007164A1">
        <w:rPr>
          <w:rFonts w:ascii="Arial" w:hAnsi="Arial" w:cs="Arial"/>
        </w:rPr>
        <w:t xml:space="preserve"> se apresentam de forma clara, sintética e ordenada as deduções tiradas da discussão, e se os objetivos foram ou não alcançados. O termo </w:t>
      </w:r>
      <w:r w:rsidRPr="007164A1">
        <w:rPr>
          <w:rFonts w:ascii="Arial" w:hAnsi="Arial" w:cs="Arial"/>
          <w:b/>
        </w:rPr>
        <w:t>considerações finais</w:t>
      </w:r>
      <w:r w:rsidRPr="007164A1">
        <w:rPr>
          <w:rFonts w:ascii="Arial" w:hAnsi="Arial" w:cs="Arial"/>
        </w:rPr>
        <w:t xml:space="preserve"> deve ser usado nos Trabalhos de Conclusão de Curso (TCC) e em monografias, em razão do trabalho não ter uma profundidade que o leve a produzir conclusões, enquanto que o termo </w:t>
      </w:r>
      <w:r w:rsidRPr="007164A1">
        <w:rPr>
          <w:rFonts w:ascii="Arial" w:hAnsi="Arial" w:cs="Arial"/>
          <w:b/>
        </w:rPr>
        <w:t>conclusão</w:t>
      </w:r>
      <w:r w:rsidRPr="007164A1">
        <w:rPr>
          <w:rFonts w:ascii="Arial" w:hAnsi="Arial" w:cs="Arial"/>
        </w:rPr>
        <w:t xml:space="preserve"> deve ser utilizado nas dissertações e teses.</w:t>
      </w:r>
    </w:p>
    <w:p w:rsidR="009D7808" w:rsidRDefault="009D7808" w:rsidP="00DE036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 template não contempla todas as normas para elaboração de um traba</w:t>
      </w:r>
      <w:r w:rsidR="00995D05">
        <w:rPr>
          <w:rFonts w:ascii="Arial" w:hAnsi="Arial" w:cs="Arial"/>
        </w:rPr>
        <w:t xml:space="preserve">lho acadêmico, portanto faz-se necessário seguir </w:t>
      </w:r>
      <w:r>
        <w:rPr>
          <w:rFonts w:ascii="Arial" w:hAnsi="Arial" w:cs="Arial"/>
        </w:rPr>
        <w:t xml:space="preserve">todas as instruções descritas no </w:t>
      </w:r>
      <w:r w:rsidRPr="005C20A2">
        <w:rPr>
          <w:rFonts w:ascii="Arial" w:hAnsi="Arial" w:cs="Arial"/>
        </w:rPr>
        <w:t>“Manual de Normalização de Trabalhos Acadêmicos: conforme normas da ABNT” da Unipampa.</w:t>
      </w:r>
    </w:p>
    <w:p w:rsidR="00DE0362" w:rsidRDefault="00DE03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7E38" w:rsidRPr="00DE0362" w:rsidRDefault="00AE7E38" w:rsidP="00DE0362">
      <w:pPr>
        <w:spacing w:line="360" w:lineRule="auto"/>
        <w:jc w:val="center"/>
        <w:rPr>
          <w:rFonts w:ascii="Arial" w:hAnsi="Arial" w:cs="Arial"/>
        </w:rPr>
      </w:pPr>
      <w:r w:rsidRPr="00DE0362">
        <w:rPr>
          <w:rFonts w:ascii="Arial" w:hAnsi="Arial" w:cs="Arial"/>
          <w:b/>
        </w:rPr>
        <w:lastRenderedPageBreak/>
        <w:t>REFERÊNCIAS</w:t>
      </w:r>
    </w:p>
    <w:p w:rsidR="00AE7E38" w:rsidRPr="00DE0362" w:rsidRDefault="00AE7E38" w:rsidP="005C20A2">
      <w:pPr>
        <w:pStyle w:val="ListadeItens"/>
        <w:numPr>
          <w:ilvl w:val="0"/>
          <w:numId w:val="0"/>
        </w:numPr>
        <w:jc w:val="left"/>
      </w:pPr>
    </w:p>
    <w:p w:rsidR="00AE7E38" w:rsidRDefault="00FF4F41" w:rsidP="003116B7">
      <w:pPr>
        <w:pStyle w:val="ListadeItens"/>
        <w:numPr>
          <w:ilvl w:val="0"/>
          <w:numId w:val="0"/>
        </w:numPr>
        <w:ind w:firstLine="709"/>
      </w:pPr>
      <w:r>
        <w:t xml:space="preserve">Indicar aqui todas as referências que foram citadas ao longo do trabalho. </w:t>
      </w:r>
      <w:r w:rsidR="00AE7E38">
        <w:t>Seguir</w:t>
      </w:r>
      <w:r>
        <w:t xml:space="preserve"> as</w:t>
      </w:r>
      <w:r w:rsidR="00AE7E38">
        <w:t xml:space="preserve"> regras p</w:t>
      </w:r>
      <w:r>
        <w:t>ara elaboração de referências descritas na</w:t>
      </w:r>
      <w:r w:rsidR="00AE7E38">
        <w:t xml:space="preserve"> </w:t>
      </w:r>
      <w:r w:rsidR="00AE7E38" w:rsidRPr="001273D7">
        <w:rPr>
          <w:b/>
        </w:rPr>
        <w:t>seção 9</w:t>
      </w:r>
      <w:r w:rsidR="00AE7E38">
        <w:t xml:space="preserve"> do “Manual de Normalização de Trabalhos Acadêmicos: conforme normas da ABNT” da </w:t>
      </w:r>
      <w:proofErr w:type="spellStart"/>
      <w:r w:rsidR="00AE7E38">
        <w:t>Unipampa</w:t>
      </w:r>
      <w:proofErr w:type="spellEnd"/>
      <w:r w:rsidR="00AE7E38">
        <w:t>.</w:t>
      </w:r>
    </w:p>
    <w:p w:rsidR="00EE66CF" w:rsidRDefault="00EE66CF" w:rsidP="003116B7">
      <w:pPr>
        <w:pStyle w:val="ListadeItens"/>
        <w:numPr>
          <w:ilvl w:val="0"/>
          <w:numId w:val="0"/>
        </w:numPr>
      </w:pPr>
      <w:r>
        <w:tab/>
        <w:t>Segue</w:t>
      </w:r>
      <w:r w:rsidR="005C20A2">
        <w:t>m</w:t>
      </w:r>
      <w:r>
        <w:t xml:space="preserve"> abaixo alguns modelos mais frequentes de referências:</w:t>
      </w:r>
    </w:p>
    <w:p w:rsidR="003116B7" w:rsidRDefault="003116B7" w:rsidP="003116B7">
      <w:pPr>
        <w:pStyle w:val="ListadeItens"/>
        <w:numPr>
          <w:ilvl w:val="0"/>
          <w:numId w:val="0"/>
        </w:numPr>
      </w:pPr>
    </w:p>
    <w:p w:rsidR="00732B3C" w:rsidRPr="00367F2D" w:rsidRDefault="00732B3C" w:rsidP="00367F2D">
      <w:pPr>
        <w:pStyle w:val="ListadeItens"/>
        <w:numPr>
          <w:ilvl w:val="0"/>
          <w:numId w:val="0"/>
        </w:numPr>
        <w:spacing w:line="240" w:lineRule="auto"/>
        <w:rPr>
          <w:rFonts w:eastAsia="Arial"/>
        </w:rPr>
      </w:pPr>
      <w:r w:rsidRPr="00732B3C">
        <w:rPr>
          <w:rFonts w:eastAsia="Arial"/>
        </w:rPr>
        <w:t xml:space="preserve">ALVES, Castro. </w:t>
      </w:r>
      <w:r w:rsidRPr="00732B3C">
        <w:rPr>
          <w:rFonts w:eastAsia="Arial"/>
          <w:b/>
          <w:bCs/>
        </w:rPr>
        <w:t xml:space="preserve">Navio negreiro. </w:t>
      </w:r>
      <w:r w:rsidRPr="00732B3C">
        <w:rPr>
          <w:rFonts w:eastAsia="Arial"/>
        </w:rPr>
        <w:t>[</w:t>
      </w:r>
      <w:proofErr w:type="spellStart"/>
      <w:r w:rsidRPr="00732B3C">
        <w:rPr>
          <w:rFonts w:eastAsia="Arial"/>
        </w:rPr>
        <w:t>S.l</w:t>
      </w:r>
      <w:proofErr w:type="spellEnd"/>
      <w:r w:rsidRPr="00732B3C">
        <w:rPr>
          <w:rFonts w:eastAsia="Arial"/>
        </w:rPr>
        <w:t xml:space="preserve">.]: </w:t>
      </w:r>
      <w:proofErr w:type="gramStart"/>
      <w:r w:rsidRPr="00732B3C">
        <w:rPr>
          <w:rFonts w:eastAsia="Arial"/>
        </w:rPr>
        <w:t>Virtual Books</w:t>
      </w:r>
      <w:proofErr w:type="gramEnd"/>
      <w:r w:rsidRPr="00732B3C">
        <w:rPr>
          <w:rFonts w:eastAsia="Arial"/>
        </w:rPr>
        <w:t xml:space="preserve">, 2000. Disponível em: &lt;http://www.terra.com.br/virtualbooks/freebook/port/Lport2/navionegreiro.htm&gt;. </w:t>
      </w:r>
      <w:r w:rsidRPr="00367F2D">
        <w:rPr>
          <w:rFonts w:eastAsia="Arial"/>
        </w:rPr>
        <w:t xml:space="preserve">Acesso em: 10 jan. 2002, </w:t>
      </w:r>
      <w:proofErr w:type="gramStart"/>
      <w:r w:rsidRPr="00367F2D">
        <w:rPr>
          <w:rFonts w:eastAsia="Arial"/>
        </w:rPr>
        <w:t>16:30</w:t>
      </w:r>
      <w:proofErr w:type="gramEnd"/>
      <w:r w:rsidRPr="00367F2D">
        <w:rPr>
          <w:rFonts w:eastAsia="Arial"/>
        </w:rPr>
        <w:t>:30.</w:t>
      </w:r>
    </w:p>
    <w:p w:rsidR="00367F2D" w:rsidRPr="00367F2D" w:rsidRDefault="00367F2D" w:rsidP="00367F2D">
      <w:pPr>
        <w:pStyle w:val="ListadeItens"/>
        <w:numPr>
          <w:ilvl w:val="0"/>
          <w:numId w:val="0"/>
        </w:numPr>
        <w:spacing w:line="480" w:lineRule="auto"/>
        <w:rPr>
          <w:rFonts w:eastAsia="Arial"/>
        </w:rPr>
      </w:pPr>
    </w:p>
    <w:p w:rsidR="00367F2D" w:rsidRPr="00367F2D" w:rsidRDefault="00367F2D" w:rsidP="00367F2D">
      <w:pPr>
        <w:autoSpaceDE w:val="0"/>
        <w:jc w:val="both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BAILONA, Baltazar Agenor </w:t>
      </w:r>
      <w:proofErr w:type="gramStart"/>
      <w:r w:rsidRPr="00367F2D">
        <w:rPr>
          <w:rFonts w:ascii="Arial" w:eastAsia="Arial" w:hAnsi="Arial" w:cs="Arial"/>
          <w:color w:val="000000"/>
        </w:rPr>
        <w:t>et</w:t>
      </w:r>
      <w:proofErr w:type="gramEnd"/>
      <w:r w:rsidRPr="00367F2D">
        <w:rPr>
          <w:rFonts w:ascii="Arial" w:eastAsia="Arial" w:hAnsi="Arial" w:cs="Arial"/>
          <w:color w:val="000000"/>
        </w:rPr>
        <w:t xml:space="preserve"> al. </w:t>
      </w:r>
      <w:r w:rsidRPr="00367F2D">
        <w:rPr>
          <w:rFonts w:ascii="Arial" w:eastAsia="Arial" w:hAnsi="Arial" w:cs="Arial"/>
          <w:b/>
          <w:color w:val="000000"/>
        </w:rPr>
        <w:t>Análise de tensões em tubulações industriais</w:t>
      </w:r>
      <w:r w:rsidRPr="00367F2D">
        <w:rPr>
          <w:rFonts w:ascii="Arial" w:eastAsia="Arial" w:hAnsi="Arial" w:cs="Arial"/>
          <w:color w:val="000000"/>
        </w:rPr>
        <w:t>: para engenheiros e projetistas. Rio de Janeiro: LTC, 2006.</w:t>
      </w:r>
    </w:p>
    <w:p w:rsidR="00367F2D" w:rsidRPr="00367F2D" w:rsidRDefault="00367F2D" w:rsidP="00367F2D">
      <w:pPr>
        <w:autoSpaceDE w:val="0"/>
        <w:spacing w:line="480" w:lineRule="auto"/>
        <w:rPr>
          <w:rFonts w:ascii="Arial" w:eastAsia="Arial" w:hAnsi="Arial" w:cs="Arial"/>
          <w:color w:val="000000"/>
        </w:rPr>
      </w:pPr>
    </w:p>
    <w:p w:rsidR="00732B3C" w:rsidRPr="00367F2D" w:rsidRDefault="00732B3C" w:rsidP="00732B3C">
      <w:pPr>
        <w:autoSpaceDE w:val="0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BRASIL. Decreto-lei nº 2.481, de </w:t>
      </w:r>
      <w:proofErr w:type="gramStart"/>
      <w:r w:rsidRPr="00367F2D">
        <w:rPr>
          <w:rFonts w:ascii="Arial" w:eastAsia="Arial" w:hAnsi="Arial" w:cs="Arial"/>
          <w:color w:val="000000"/>
        </w:rPr>
        <w:t>3</w:t>
      </w:r>
      <w:proofErr w:type="gramEnd"/>
      <w:r w:rsidRPr="00367F2D">
        <w:rPr>
          <w:rFonts w:ascii="Arial" w:eastAsia="Arial" w:hAnsi="Arial" w:cs="Arial"/>
          <w:color w:val="000000"/>
        </w:rPr>
        <w:t xml:space="preserve"> de outubro de 1988. </w:t>
      </w:r>
      <w:r w:rsidRPr="00367F2D">
        <w:rPr>
          <w:rFonts w:ascii="Arial" w:eastAsia="Arial" w:hAnsi="Arial" w:cs="Arial"/>
          <w:b/>
          <w:color w:val="000000"/>
        </w:rPr>
        <w:t>Diário Oficial [da] República Federativa do Brasil</w:t>
      </w:r>
      <w:r w:rsidRPr="00367F2D">
        <w:rPr>
          <w:rFonts w:ascii="Arial" w:eastAsia="Arial" w:hAnsi="Arial" w:cs="Arial"/>
          <w:color w:val="000000"/>
        </w:rPr>
        <w:t>, Brasília, DF, v. 126, n. 190, 4 out.</w:t>
      </w:r>
      <w:r w:rsidRPr="00367F2D">
        <w:rPr>
          <w:rFonts w:ascii="Arial" w:eastAsia="Arial" w:hAnsi="Arial" w:cs="Arial"/>
          <w:b/>
          <w:color w:val="000000"/>
        </w:rPr>
        <w:t xml:space="preserve"> </w:t>
      </w:r>
      <w:r w:rsidRPr="00367F2D">
        <w:rPr>
          <w:rFonts w:ascii="Arial" w:eastAsia="Arial" w:hAnsi="Arial" w:cs="Arial"/>
          <w:color w:val="000000"/>
        </w:rPr>
        <w:t>1988. Seção 1, parte 1, p. 19291-19292.</w:t>
      </w:r>
    </w:p>
    <w:p w:rsidR="00732B3C" w:rsidRPr="00367F2D" w:rsidRDefault="00732B3C" w:rsidP="00367F2D">
      <w:pPr>
        <w:pStyle w:val="ListadeItens"/>
        <w:numPr>
          <w:ilvl w:val="0"/>
          <w:numId w:val="0"/>
        </w:numPr>
        <w:spacing w:line="480" w:lineRule="auto"/>
      </w:pPr>
    </w:p>
    <w:p w:rsidR="00732B3C" w:rsidRPr="00732B3C" w:rsidRDefault="00732B3C" w:rsidP="00367F2D">
      <w:pPr>
        <w:pStyle w:val="ListadeItens"/>
        <w:numPr>
          <w:ilvl w:val="0"/>
          <w:numId w:val="0"/>
        </w:numPr>
        <w:spacing w:line="240" w:lineRule="auto"/>
      </w:pPr>
      <w:r w:rsidRPr="00732B3C">
        <w:rPr>
          <w:rFonts w:eastAsia="ArialMT"/>
        </w:rPr>
        <w:t>CASSOL, Glória Barbosa. Assessoria no Centro de Educação da UFSM: uma atividade dispensável</w:t>
      </w:r>
      <w:proofErr w:type="gramStart"/>
      <w:r w:rsidRPr="00732B3C">
        <w:rPr>
          <w:rFonts w:eastAsia="ArialMT"/>
        </w:rPr>
        <w:t>?.</w:t>
      </w:r>
      <w:proofErr w:type="gramEnd"/>
      <w:r w:rsidRPr="00732B3C">
        <w:rPr>
          <w:rFonts w:eastAsia="ArialMT"/>
        </w:rPr>
        <w:t xml:space="preserve"> In: SILVEIRA, Ada Cristina Machado da (Org.). </w:t>
      </w:r>
      <w:r w:rsidRPr="00732B3C">
        <w:rPr>
          <w:rFonts w:eastAsia="ArialMT"/>
          <w:b/>
          <w:bCs/>
        </w:rPr>
        <w:t>Práticas, identidade e memória:</w:t>
      </w:r>
      <w:r w:rsidRPr="00732B3C">
        <w:rPr>
          <w:rFonts w:eastAsia="ArialMT"/>
        </w:rPr>
        <w:t xml:space="preserve"> 30 anos de Relações Públicas na UFSM. Santa Maria: FACOS-UFSM, 2003. </w:t>
      </w:r>
      <w:proofErr w:type="gramStart"/>
      <w:r w:rsidRPr="00732B3C">
        <w:rPr>
          <w:rFonts w:eastAsia="ArialMT"/>
        </w:rPr>
        <w:t>p.</w:t>
      </w:r>
      <w:proofErr w:type="gramEnd"/>
      <w:r w:rsidRPr="00732B3C">
        <w:rPr>
          <w:rFonts w:eastAsia="ArialMT"/>
        </w:rPr>
        <w:t xml:space="preserve"> 183-190.</w:t>
      </w:r>
    </w:p>
    <w:p w:rsidR="00732B3C" w:rsidRPr="00732B3C" w:rsidRDefault="00732B3C" w:rsidP="00367F2D">
      <w:pPr>
        <w:autoSpaceDE w:val="0"/>
        <w:spacing w:line="480" w:lineRule="auto"/>
        <w:jc w:val="both"/>
        <w:rPr>
          <w:rFonts w:ascii="Arial" w:eastAsia="ArialMT" w:hAnsi="Arial" w:cs="Arial"/>
          <w:color w:val="000000"/>
        </w:rPr>
      </w:pPr>
    </w:p>
    <w:p w:rsidR="00732B3C" w:rsidRDefault="00732B3C" w:rsidP="00732B3C">
      <w:pPr>
        <w:autoSpaceDE w:val="0"/>
        <w:rPr>
          <w:rFonts w:ascii="Arial" w:eastAsia="ArialMT" w:hAnsi="Arial" w:cs="Arial"/>
          <w:color w:val="000000"/>
        </w:rPr>
      </w:pPr>
      <w:r w:rsidRPr="00732B3C">
        <w:rPr>
          <w:rFonts w:ascii="Arial" w:eastAsia="ArialMT" w:hAnsi="Arial" w:cs="Arial"/>
          <w:color w:val="000000"/>
        </w:rPr>
        <w:t xml:space="preserve">CONJUNTURA ECONÔMICA. Rio de Janeiro: FGV, v. 38, n. 9, set. 1984. </w:t>
      </w:r>
    </w:p>
    <w:p w:rsidR="00732B3C" w:rsidRPr="00732B3C" w:rsidRDefault="00732B3C" w:rsidP="00367F2D">
      <w:pPr>
        <w:autoSpaceDE w:val="0"/>
        <w:spacing w:line="480" w:lineRule="auto"/>
        <w:rPr>
          <w:rFonts w:ascii="Arial" w:eastAsia="ArialMT" w:hAnsi="Arial" w:cs="Arial"/>
          <w:color w:val="000000"/>
        </w:rPr>
      </w:pPr>
    </w:p>
    <w:p w:rsidR="00732B3C" w:rsidRDefault="00732B3C" w:rsidP="00732B3C">
      <w:pPr>
        <w:autoSpaceDE w:val="0"/>
        <w:rPr>
          <w:rFonts w:ascii="Arial" w:eastAsia="ArialMT" w:hAnsi="Arial" w:cs="Arial"/>
        </w:rPr>
      </w:pPr>
      <w:r w:rsidRPr="00732B3C">
        <w:rPr>
          <w:rFonts w:ascii="Arial" w:eastAsia="ArialMT" w:hAnsi="Arial" w:cs="Arial"/>
        </w:rPr>
        <w:t xml:space="preserve">FERREIRA, Paulo Henrique de Oliveira. O jornalismo </w:t>
      </w:r>
      <w:proofErr w:type="spellStart"/>
      <w:r w:rsidRPr="00732B3C">
        <w:rPr>
          <w:rFonts w:ascii="Arial" w:eastAsia="ArialMT" w:hAnsi="Arial" w:cs="Arial"/>
        </w:rPr>
        <w:t>on</w:t>
      </w:r>
      <w:proofErr w:type="spellEnd"/>
      <w:r w:rsidRPr="00732B3C">
        <w:rPr>
          <w:rFonts w:ascii="Arial" w:eastAsia="ArialMT" w:hAnsi="Arial" w:cs="Arial"/>
        </w:rPr>
        <w:t xml:space="preserve"> </w:t>
      </w:r>
      <w:proofErr w:type="spellStart"/>
      <w:r w:rsidRPr="00732B3C">
        <w:rPr>
          <w:rFonts w:ascii="Arial" w:eastAsia="ArialMT" w:hAnsi="Arial" w:cs="Arial"/>
        </w:rPr>
        <w:t>line</w:t>
      </w:r>
      <w:proofErr w:type="spellEnd"/>
      <w:r w:rsidRPr="00732B3C">
        <w:rPr>
          <w:rFonts w:ascii="Arial" w:eastAsia="ArialMT" w:hAnsi="Arial" w:cs="Arial"/>
        </w:rPr>
        <w:t xml:space="preserve">. </w:t>
      </w:r>
      <w:r w:rsidRPr="00732B3C">
        <w:rPr>
          <w:rFonts w:ascii="Arial" w:eastAsia="ArialMT" w:hAnsi="Arial" w:cs="Arial"/>
          <w:b/>
          <w:bCs/>
        </w:rPr>
        <w:t xml:space="preserve">Revista de Estudos de Jornalismo, </w:t>
      </w:r>
      <w:r w:rsidRPr="00732B3C">
        <w:rPr>
          <w:rFonts w:ascii="Arial" w:eastAsia="ArialMT" w:hAnsi="Arial" w:cs="Arial"/>
        </w:rPr>
        <w:t xml:space="preserve">Campinas, v. 6, n. 1, p. 65-77, jan./jun. 2003. </w:t>
      </w:r>
    </w:p>
    <w:p w:rsidR="00732B3C" w:rsidRPr="00732B3C" w:rsidRDefault="00732B3C" w:rsidP="00367F2D">
      <w:pPr>
        <w:autoSpaceDE w:val="0"/>
        <w:spacing w:line="480" w:lineRule="auto"/>
        <w:rPr>
          <w:rFonts w:ascii="Arial" w:eastAsia="Arial" w:hAnsi="Arial" w:cs="Arial"/>
          <w:color w:val="000000"/>
        </w:rPr>
      </w:pPr>
    </w:p>
    <w:p w:rsidR="00732B3C" w:rsidRPr="00732B3C" w:rsidRDefault="00732B3C" w:rsidP="00732B3C">
      <w:pPr>
        <w:autoSpaceDE w:val="0"/>
        <w:rPr>
          <w:rFonts w:ascii="Arial" w:eastAsia="ArialMT" w:hAnsi="Arial" w:cs="Arial"/>
          <w:color w:val="000000"/>
        </w:rPr>
      </w:pPr>
      <w:r w:rsidRPr="00732B3C">
        <w:rPr>
          <w:rFonts w:ascii="Arial" w:eastAsia="Arial" w:hAnsi="Arial" w:cs="Arial"/>
          <w:color w:val="000000"/>
        </w:rPr>
        <w:t xml:space="preserve">JONACK, Marco </w:t>
      </w:r>
      <w:proofErr w:type="spellStart"/>
      <w:r w:rsidRPr="00732B3C">
        <w:rPr>
          <w:rFonts w:ascii="Arial" w:eastAsia="Arial" w:hAnsi="Arial" w:cs="Arial"/>
          <w:color w:val="000000"/>
        </w:rPr>
        <w:t>Antonio</w:t>
      </w:r>
      <w:proofErr w:type="spellEnd"/>
      <w:r w:rsidRPr="00732B3C">
        <w:rPr>
          <w:rFonts w:ascii="Arial" w:eastAsia="Arial" w:hAnsi="Arial" w:cs="Arial"/>
          <w:color w:val="000000"/>
        </w:rPr>
        <w:t xml:space="preserve">; MURTA, Cristina Duarte. Limite de capacidade e proteção se servidores em redes gigabit. In: </w:t>
      </w:r>
      <w:r w:rsidRPr="00732B3C">
        <w:rPr>
          <w:rFonts w:ascii="Arial" w:eastAsia="ArialMT" w:hAnsi="Arial" w:cs="Arial"/>
          <w:color w:val="000000"/>
        </w:rPr>
        <w:t>SIMPÓSIO BRASILEIRO DE REDES DE COMPUTADORES, 2006, Curitiba.</w:t>
      </w:r>
      <w:r w:rsidRPr="00732B3C">
        <w:rPr>
          <w:rFonts w:ascii="Arial" w:eastAsia="Arial" w:hAnsi="Arial" w:cs="Arial"/>
          <w:color w:val="000000"/>
        </w:rPr>
        <w:t xml:space="preserve"> </w:t>
      </w:r>
      <w:r w:rsidRPr="00732B3C">
        <w:rPr>
          <w:rFonts w:ascii="Arial" w:eastAsia="ArialMT" w:hAnsi="Arial" w:cs="Arial"/>
          <w:b/>
          <w:color w:val="000000"/>
        </w:rPr>
        <w:t>Anais</w:t>
      </w:r>
      <w:r w:rsidRPr="00732B3C">
        <w:rPr>
          <w:rFonts w:ascii="Arial" w:eastAsia="ArialMT" w:hAnsi="Arial" w:cs="Arial"/>
          <w:color w:val="000000"/>
        </w:rPr>
        <w:t xml:space="preserve">... Curitiba: Sociedade Brasileira de Computação, 2006. </w:t>
      </w:r>
      <w:proofErr w:type="gramStart"/>
      <w:r w:rsidRPr="00732B3C">
        <w:rPr>
          <w:rFonts w:ascii="Arial" w:eastAsia="ArialMT" w:hAnsi="Arial" w:cs="Arial"/>
          <w:color w:val="000000"/>
        </w:rPr>
        <w:t>p.</w:t>
      </w:r>
      <w:proofErr w:type="gramEnd"/>
      <w:r w:rsidRPr="00732B3C">
        <w:rPr>
          <w:rFonts w:ascii="Arial" w:eastAsia="ArialMT" w:hAnsi="Arial" w:cs="Arial"/>
          <w:color w:val="000000"/>
        </w:rPr>
        <w:t xml:space="preserve"> 179-194.</w:t>
      </w:r>
    </w:p>
    <w:p w:rsidR="00732B3C" w:rsidRPr="00732B3C" w:rsidRDefault="00732B3C" w:rsidP="00367F2D">
      <w:pPr>
        <w:spacing w:line="480" w:lineRule="auto"/>
        <w:rPr>
          <w:rFonts w:ascii="Arial" w:hAnsi="Arial" w:cs="Arial"/>
          <w:color w:val="000000"/>
        </w:rPr>
      </w:pPr>
    </w:p>
    <w:p w:rsidR="00732B3C" w:rsidRPr="00732B3C" w:rsidRDefault="00732B3C" w:rsidP="00732B3C">
      <w:pPr>
        <w:rPr>
          <w:rFonts w:ascii="Arial" w:hAnsi="Arial" w:cs="Arial"/>
          <w:color w:val="000000"/>
        </w:rPr>
      </w:pPr>
      <w:r w:rsidRPr="00732B3C">
        <w:rPr>
          <w:rFonts w:ascii="Arial" w:hAnsi="Arial" w:cs="Arial"/>
          <w:color w:val="000000"/>
        </w:rPr>
        <w:t xml:space="preserve">RUIZ, João Álvaro. </w:t>
      </w:r>
      <w:r w:rsidRPr="00732B3C">
        <w:rPr>
          <w:rFonts w:ascii="Arial" w:hAnsi="Arial" w:cs="Arial"/>
          <w:b/>
          <w:color w:val="000000"/>
        </w:rPr>
        <w:t>Metodologia científica</w:t>
      </w:r>
      <w:r w:rsidRPr="00732B3C">
        <w:rPr>
          <w:rFonts w:ascii="Arial" w:hAnsi="Arial" w:cs="Arial"/>
          <w:color w:val="000000"/>
        </w:rPr>
        <w:t xml:space="preserve">: guia para eficiência nos estudos. 6. </w:t>
      </w:r>
      <w:proofErr w:type="gramStart"/>
      <w:r w:rsidRPr="00732B3C">
        <w:rPr>
          <w:rFonts w:ascii="Arial" w:hAnsi="Arial" w:cs="Arial"/>
          <w:color w:val="000000"/>
        </w:rPr>
        <w:t>ed.</w:t>
      </w:r>
      <w:proofErr w:type="gramEnd"/>
      <w:r w:rsidRPr="00732B3C">
        <w:rPr>
          <w:rFonts w:ascii="Arial" w:hAnsi="Arial" w:cs="Arial"/>
          <w:color w:val="000000"/>
        </w:rPr>
        <w:t xml:space="preserve"> São Paulo: Atlas, 2008.</w:t>
      </w:r>
    </w:p>
    <w:p w:rsidR="00732B3C" w:rsidRPr="00732B3C" w:rsidRDefault="00732B3C" w:rsidP="00367F2D">
      <w:pPr>
        <w:autoSpaceDE w:val="0"/>
        <w:spacing w:line="480" w:lineRule="auto"/>
        <w:jc w:val="both"/>
        <w:rPr>
          <w:rFonts w:ascii="Arial" w:eastAsia="ArialMT" w:hAnsi="Arial" w:cs="Arial"/>
          <w:color w:val="000000"/>
        </w:rPr>
      </w:pPr>
    </w:p>
    <w:p w:rsidR="00732B3C" w:rsidRDefault="00732B3C" w:rsidP="00732B3C">
      <w:pPr>
        <w:autoSpaceDE w:val="0"/>
        <w:rPr>
          <w:rFonts w:ascii="Arial" w:eastAsia="ArialMT" w:hAnsi="Arial" w:cs="Arial"/>
        </w:rPr>
      </w:pPr>
      <w:r w:rsidRPr="00732B3C">
        <w:rPr>
          <w:rFonts w:ascii="Arial" w:eastAsia="ArialMT" w:hAnsi="Arial" w:cs="Arial"/>
        </w:rPr>
        <w:t xml:space="preserve">SILVA, M. M. L. Crimes da era digital. </w:t>
      </w:r>
      <w:r w:rsidRPr="00732B3C">
        <w:rPr>
          <w:rFonts w:ascii="Arial" w:eastAsia="ArialMT" w:hAnsi="Arial" w:cs="Arial"/>
          <w:b/>
          <w:bCs/>
        </w:rPr>
        <w:t>Net</w:t>
      </w:r>
      <w:r w:rsidRPr="00732B3C">
        <w:rPr>
          <w:rFonts w:ascii="Arial" w:eastAsia="ArialMT" w:hAnsi="Arial" w:cs="Arial"/>
        </w:rPr>
        <w:t xml:space="preserve">, Rio de Janeiro, nov. 1998. Seção Ponto de Vista. Disponível em: &lt;http://www.brazilnet.com.br/contexts/brasilrevistas.htm&gt;. Acesso em: 28 nov. 1998.   </w:t>
      </w:r>
    </w:p>
    <w:p w:rsidR="00732B3C" w:rsidRPr="00732B3C" w:rsidRDefault="00732B3C" w:rsidP="00732B3C">
      <w:pPr>
        <w:autoSpaceDE w:val="0"/>
        <w:rPr>
          <w:rFonts w:ascii="Arial" w:eastAsia="Arial" w:hAnsi="Arial" w:cs="Arial"/>
        </w:rPr>
      </w:pPr>
    </w:p>
    <w:p w:rsidR="00732B3C" w:rsidRPr="00732B3C" w:rsidRDefault="00732B3C" w:rsidP="00732B3C">
      <w:pPr>
        <w:autoSpaceDE w:val="0"/>
        <w:rPr>
          <w:rFonts w:ascii="Arial" w:eastAsia="Arial" w:hAnsi="Arial" w:cs="Arial"/>
        </w:rPr>
      </w:pPr>
      <w:r w:rsidRPr="00732B3C">
        <w:rPr>
          <w:rFonts w:ascii="Arial" w:eastAsia="Arial" w:hAnsi="Arial" w:cs="Arial"/>
        </w:rPr>
        <w:t xml:space="preserve">SILVA, R. N.; OLIVEIRA, R. Os limites pedagógicos do paradigma da qualidade total na educação. In: CONGRESSO DE INICIAÇÃO CIENTÍFICA DA </w:t>
      </w:r>
      <w:proofErr w:type="spellStart"/>
      <w:proofErr w:type="gramStart"/>
      <w:r w:rsidRPr="00732B3C">
        <w:rPr>
          <w:rFonts w:ascii="Arial" w:eastAsia="Arial" w:hAnsi="Arial" w:cs="Arial"/>
        </w:rPr>
        <w:t>UFPe</w:t>
      </w:r>
      <w:proofErr w:type="spellEnd"/>
      <w:proofErr w:type="gramEnd"/>
      <w:r w:rsidRPr="00732B3C">
        <w:rPr>
          <w:rFonts w:ascii="Arial" w:eastAsia="Arial" w:hAnsi="Arial" w:cs="Arial"/>
        </w:rPr>
        <w:t xml:space="preserve">, 4., 1996, Recife. </w:t>
      </w:r>
      <w:r w:rsidRPr="00732B3C">
        <w:rPr>
          <w:rFonts w:ascii="Arial" w:eastAsia="Arial" w:hAnsi="Arial" w:cs="Arial"/>
          <w:b/>
          <w:bCs/>
        </w:rPr>
        <w:t>Anais eletrônicos</w:t>
      </w:r>
      <w:r w:rsidRPr="00732B3C">
        <w:rPr>
          <w:rFonts w:ascii="Arial" w:eastAsia="Arial" w:hAnsi="Arial" w:cs="Arial"/>
        </w:rPr>
        <w:t xml:space="preserve">... Recife: </w:t>
      </w:r>
      <w:proofErr w:type="spellStart"/>
      <w:proofErr w:type="gramStart"/>
      <w:r w:rsidRPr="00732B3C">
        <w:rPr>
          <w:rFonts w:ascii="Arial" w:eastAsia="Arial" w:hAnsi="Arial" w:cs="Arial"/>
        </w:rPr>
        <w:t>UFPe</w:t>
      </w:r>
      <w:proofErr w:type="spellEnd"/>
      <w:proofErr w:type="gramEnd"/>
      <w:r w:rsidRPr="00732B3C">
        <w:rPr>
          <w:rFonts w:ascii="Arial" w:eastAsia="Arial" w:hAnsi="Arial" w:cs="Arial"/>
        </w:rPr>
        <w:t xml:space="preserve">, 1996. Disponível em: &lt;http://www. </w:t>
      </w:r>
      <w:proofErr w:type="spellStart"/>
      <w:proofErr w:type="gramStart"/>
      <w:r w:rsidRPr="00732B3C">
        <w:rPr>
          <w:rFonts w:ascii="Arial" w:eastAsia="Arial" w:hAnsi="Arial" w:cs="Arial"/>
        </w:rPr>
        <w:t>propesq</w:t>
      </w:r>
      <w:proofErr w:type="spellEnd"/>
      <w:proofErr w:type="gramEnd"/>
      <w:r w:rsidRPr="00732B3C">
        <w:rPr>
          <w:rFonts w:ascii="Arial" w:eastAsia="Arial" w:hAnsi="Arial" w:cs="Arial"/>
        </w:rPr>
        <w:t xml:space="preserve">. </w:t>
      </w:r>
      <w:proofErr w:type="gramStart"/>
      <w:r w:rsidRPr="00732B3C">
        <w:rPr>
          <w:rFonts w:ascii="Arial" w:eastAsia="Arial" w:hAnsi="Arial" w:cs="Arial"/>
        </w:rPr>
        <w:t>ufpe</w:t>
      </w:r>
      <w:proofErr w:type="gramEnd"/>
      <w:r w:rsidRPr="00732B3C">
        <w:rPr>
          <w:rFonts w:ascii="Arial" w:eastAsia="Arial" w:hAnsi="Arial" w:cs="Arial"/>
        </w:rPr>
        <w:t>.br/anais/anais/</w:t>
      </w:r>
      <w:proofErr w:type="spellStart"/>
      <w:r w:rsidRPr="00732B3C">
        <w:rPr>
          <w:rFonts w:ascii="Arial" w:eastAsia="Arial" w:hAnsi="Arial" w:cs="Arial"/>
        </w:rPr>
        <w:t>educ</w:t>
      </w:r>
      <w:proofErr w:type="spellEnd"/>
      <w:r w:rsidRPr="00732B3C">
        <w:rPr>
          <w:rFonts w:ascii="Arial" w:eastAsia="Arial" w:hAnsi="Arial" w:cs="Arial"/>
        </w:rPr>
        <w:t>/ce04.htm&gt;. Acesso em: 21 jan. 1997.</w:t>
      </w:r>
    </w:p>
    <w:p w:rsidR="00732B3C" w:rsidRPr="00732B3C" w:rsidRDefault="00732B3C" w:rsidP="00732B3C">
      <w:pPr>
        <w:autoSpaceDE w:val="0"/>
        <w:jc w:val="both"/>
        <w:rPr>
          <w:rFonts w:ascii="Arial" w:eastAsia="ArialMT" w:hAnsi="Arial" w:cs="Arial"/>
          <w:color w:val="000000"/>
        </w:rPr>
      </w:pPr>
    </w:p>
    <w:p w:rsidR="00986D00" w:rsidRDefault="00732B3C" w:rsidP="00986D00">
      <w:pPr>
        <w:autoSpaceDE w:val="0"/>
        <w:jc w:val="both"/>
        <w:rPr>
          <w:rFonts w:ascii="Arial" w:eastAsia="ArialMT" w:hAnsi="Arial" w:cs="Arial"/>
          <w:color w:val="000000"/>
        </w:rPr>
      </w:pPr>
      <w:r w:rsidRPr="00732B3C">
        <w:rPr>
          <w:rFonts w:ascii="Arial" w:eastAsia="ArialMT" w:hAnsi="Arial" w:cs="Arial"/>
          <w:color w:val="000000"/>
        </w:rPr>
        <w:t xml:space="preserve">SIMÕES, Carlos. </w:t>
      </w:r>
      <w:r w:rsidRPr="00732B3C">
        <w:rPr>
          <w:rFonts w:ascii="Arial" w:eastAsia="ArialMT" w:hAnsi="Arial" w:cs="Arial"/>
          <w:b/>
          <w:color w:val="000000"/>
        </w:rPr>
        <w:t>Curso de direito do serviço social</w:t>
      </w:r>
      <w:r w:rsidRPr="00732B3C">
        <w:rPr>
          <w:rFonts w:ascii="Arial" w:eastAsia="ArialMT" w:hAnsi="Arial" w:cs="Arial"/>
          <w:color w:val="000000"/>
        </w:rPr>
        <w:t xml:space="preserve">. São Paulo: Cortez, 2009. </w:t>
      </w:r>
      <w:proofErr w:type="gramStart"/>
      <w:r w:rsidRPr="00732B3C">
        <w:rPr>
          <w:rFonts w:ascii="Arial" w:eastAsia="ArialMT" w:hAnsi="Arial" w:cs="Arial"/>
          <w:color w:val="000000"/>
        </w:rPr>
        <w:t>1</w:t>
      </w:r>
      <w:proofErr w:type="gramEnd"/>
      <w:r w:rsidRPr="00732B3C">
        <w:rPr>
          <w:rFonts w:ascii="Arial" w:eastAsia="ArialMT" w:hAnsi="Arial" w:cs="Arial"/>
          <w:color w:val="000000"/>
        </w:rPr>
        <w:t xml:space="preserve"> CD-ROM.</w:t>
      </w:r>
      <w:bookmarkStart w:id="21" w:name="_Toc204407679"/>
    </w:p>
    <w:p w:rsidR="00986D00" w:rsidRDefault="00986D00">
      <w:pPr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br w:type="page"/>
      </w:r>
    </w:p>
    <w:p w:rsidR="00986D00" w:rsidRDefault="00F22531" w:rsidP="00986D00">
      <w:pPr>
        <w:autoSpaceDE w:val="0"/>
        <w:jc w:val="center"/>
        <w:rPr>
          <w:rFonts w:ascii="Arial" w:hAnsi="Arial" w:cs="Arial"/>
          <w:b/>
        </w:rPr>
      </w:pPr>
      <w:r w:rsidRPr="00986D00">
        <w:rPr>
          <w:rFonts w:ascii="Arial" w:hAnsi="Arial" w:cs="Arial"/>
          <w:b/>
        </w:rPr>
        <w:lastRenderedPageBreak/>
        <w:t>APÊNDICES</w:t>
      </w:r>
      <w:bookmarkStart w:id="22" w:name="_Toc204407680"/>
      <w:bookmarkEnd w:id="21"/>
    </w:p>
    <w:p w:rsidR="00986D00" w:rsidRPr="00986D00" w:rsidRDefault="00986D00" w:rsidP="00986D00">
      <w:pPr>
        <w:autoSpaceDE w:val="0"/>
        <w:spacing w:line="360" w:lineRule="auto"/>
        <w:jc w:val="both"/>
        <w:rPr>
          <w:rFonts w:ascii="Arial" w:hAnsi="Arial" w:cs="Arial"/>
        </w:rPr>
      </w:pPr>
    </w:p>
    <w:p w:rsidR="00986D00" w:rsidRPr="00986D00" w:rsidRDefault="00986D00" w:rsidP="00986D00">
      <w:pPr>
        <w:spacing w:line="360" w:lineRule="auto"/>
        <w:ind w:firstLine="709"/>
        <w:jc w:val="both"/>
        <w:rPr>
          <w:rFonts w:ascii="Arial" w:hAnsi="Arial" w:cs="Arial"/>
        </w:rPr>
      </w:pPr>
      <w:r w:rsidRPr="00986D00">
        <w:rPr>
          <w:rFonts w:ascii="Arial" w:hAnsi="Arial" w:cs="Arial"/>
        </w:rPr>
        <w:t>Elemento opcional. Colocado após o glossário e constituído de informações elaboradas pelo autor do trabalho, não incluídas no texto. Os apêndices são identificados por letras maiúsculas consecutivas, travessão e pelos respectivos títulos.</w:t>
      </w:r>
    </w:p>
    <w:p w:rsidR="00986D00" w:rsidRPr="00986D00" w:rsidRDefault="00986D00" w:rsidP="00986D00">
      <w:pPr>
        <w:autoSpaceDE w:val="0"/>
        <w:jc w:val="both"/>
        <w:rPr>
          <w:rFonts w:ascii="Arial" w:hAnsi="Arial" w:cs="Arial"/>
        </w:rPr>
      </w:pPr>
    </w:p>
    <w:p w:rsidR="00986D00" w:rsidRPr="00986D00" w:rsidRDefault="00986D00">
      <w:pPr>
        <w:rPr>
          <w:rFonts w:ascii="Arial" w:hAnsi="Arial" w:cs="Arial"/>
          <w:b/>
        </w:rPr>
      </w:pPr>
      <w:r w:rsidRPr="00986D00">
        <w:rPr>
          <w:rFonts w:ascii="Arial" w:hAnsi="Arial" w:cs="Arial"/>
          <w:b/>
        </w:rPr>
        <w:br w:type="page"/>
      </w:r>
    </w:p>
    <w:p w:rsidR="002B51E4" w:rsidRPr="00986D00" w:rsidRDefault="00F22531" w:rsidP="00986D00">
      <w:pPr>
        <w:autoSpaceDE w:val="0"/>
        <w:jc w:val="center"/>
        <w:rPr>
          <w:rFonts w:ascii="Arial" w:eastAsia="ArialMT" w:hAnsi="Arial" w:cs="Arial"/>
          <w:b/>
          <w:color w:val="000000"/>
        </w:rPr>
      </w:pPr>
      <w:r w:rsidRPr="00986D00">
        <w:rPr>
          <w:rFonts w:ascii="Arial" w:hAnsi="Arial" w:cs="Arial"/>
          <w:b/>
        </w:rPr>
        <w:lastRenderedPageBreak/>
        <w:t>ANEXOS</w:t>
      </w:r>
      <w:bookmarkEnd w:id="22"/>
    </w:p>
    <w:p w:rsidR="002B51E4" w:rsidRPr="00571C4A" w:rsidRDefault="002B51E4" w:rsidP="00986D00">
      <w:pPr>
        <w:pStyle w:val="Pargrafosimples"/>
        <w:spacing w:line="360" w:lineRule="auto"/>
        <w:ind w:left="2410" w:hanging="2410"/>
        <w:jc w:val="center"/>
        <w:rPr>
          <w:rFonts w:ascii="Arial" w:hAnsi="Arial" w:cs="Arial"/>
          <w:b/>
          <w:szCs w:val="24"/>
        </w:rPr>
      </w:pPr>
    </w:p>
    <w:p w:rsidR="00986D00" w:rsidRPr="00986D00" w:rsidRDefault="00986D00" w:rsidP="00986D00">
      <w:pPr>
        <w:spacing w:line="360" w:lineRule="auto"/>
        <w:ind w:firstLine="709"/>
        <w:jc w:val="both"/>
        <w:rPr>
          <w:rFonts w:ascii="Arial" w:hAnsi="Arial" w:cs="Arial"/>
        </w:rPr>
      </w:pPr>
      <w:r w:rsidRPr="00986D00">
        <w:rPr>
          <w:rFonts w:ascii="Arial" w:hAnsi="Arial" w:cs="Arial"/>
        </w:rPr>
        <w:t>Elemento opcional. Colocado após os apêndices e constituído de informações não elaboradas pelo autor do trabalho, que serve de fundamentação, comprovação e ilustração. Os anexos são identificados por letras maiúsculas consecutivas, travessão e pelos respectivos títulos.</w:t>
      </w:r>
    </w:p>
    <w:p w:rsidR="002B51E4" w:rsidRPr="00571C4A" w:rsidRDefault="002B51E4">
      <w:pPr>
        <w:jc w:val="both"/>
        <w:rPr>
          <w:rFonts w:ascii="Arial" w:hAnsi="Arial" w:cs="Arial"/>
        </w:rPr>
      </w:pPr>
    </w:p>
    <w:sectPr w:rsidR="002B51E4" w:rsidRPr="00571C4A" w:rsidSect="00571C4A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755"/>
    <w:multiLevelType w:val="multilevel"/>
    <w:tmpl w:val="CF0CB4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Unipampa-TtulodeSeo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6E56E6"/>
    <w:multiLevelType w:val="hybridMultilevel"/>
    <w:tmpl w:val="152443E2"/>
    <w:lvl w:ilvl="0" w:tplc="FFFFFFFF">
      <w:start w:val="1"/>
      <w:numFmt w:val="decimal"/>
      <w:lvlText w:val="Tabela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039D6"/>
    <w:multiLevelType w:val="multilevel"/>
    <w:tmpl w:val="F8D0E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>
    <w:nsid w:val="3BCF441C"/>
    <w:multiLevelType w:val="multilevel"/>
    <w:tmpl w:val="4E963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099638E"/>
    <w:multiLevelType w:val="hybridMultilevel"/>
    <w:tmpl w:val="83D03EC4"/>
    <w:lvl w:ilvl="0" w:tplc="9AE25558">
      <w:start w:val="7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3DE098D"/>
    <w:multiLevelType w:val="multilevel"/>
    <w:tmpl w:val="64C08BB4"/>
    <w:lvl w:ilvl="0">
      <w:start w:val="2"/>
      <w:numFmt w:val="decimal"/>
      <w:pStyle w:val="Tabel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CA"/>
    <w:rsid w:val="00031041"/>
    <w:rsid w:val="000C2A4B"/>
    <w:rsid w:val="000C4D79"/>
    <w:rsid w:val="000E64FB"/>
    <w:rsid w:val="000F5123"/>
    <w:rsid w:val="001273D7"/>
    <w:rsid w:val="00150031"/>
    <w:rsid w:val="001A5540"/>
    <w:rsid w:val="001C1E74"/>
    <w:rsid w:val="002127E1"/>
    <w:rsid w:val="00280C5C"/>
    <w:rsid w:val="002B51E4"/>
    <w:rsid w:val="002C1379"/>
    <w:rsid w:val="002E3076"/>
    <w:rsid w:val="003116B7"/>
    <w:rsid w:val="0034606F"/>
    <w:rsid w:val="0035430D"/>
    <w:rsid w:val="00367F2D"/>
    <w:rsid w:val="003A0961"/>
    <w:rsid w:val="003E0DB4"/>
    <w:rsid w:val="00423B1A"/>
    <w:rsid w:val="004242A7"/>
    <w:rsid w:val="00453813"/>
    <w:rsid w:val="004551C2"/>
    <w:rsid w:val="0046722C"/>
    <w:rsid w:val="004D3ED1"/>
    <w:rsid w:val="004F318D"/>
    <w:rsid w:val="004F77AA"/>
    <w:rsid w:val="005001F2"/>
    <w:rsid w:val="0051374B"/>
    <w:rsid w:val="00541EE5"/>
    <w:rsid w:val="0054766E"/>
    <w:rsid w:val="00555A70"/>
    <w:rsid w:val="005652BF"/>
    <w:rsid w:val="00571C4A"/>
    <w:rsid w:val="005C20A2"/>
    <w:rsid w:val="005E39BC"/>
    <w:rsid w:val="00602FA0"/>
    <w:rsid w:val="00615C8A"/>
    <w:rsid w:val="006236E9"/>
    <w:rsid w:val="0067331B"/>
    <w:rsid w:val="00697334"/>
    <w:rsid w:val="006D1090"/>
    <w:rsid w:val="0070128D"/>
    <w:rsid w:val="007164A1"/>
    <w:rsid w:val="00722BAF"/>
    <w:rsid w:val="00732B3C"/>
    <w:rsid w:val="00770F4A"/>
    <w:rsid w:val="007C0F7C"/>
    <w:rsid w:val="007D4A4D"/>
    <w:rsid w:val="007E124F"/>
    <w:rsid w:val="007E20A3"/>
    <w:rsid w:val="007E51A2"/>
    <w:rsid w:val="008069F8"/>
    <w:rsid w:val="00826C6F"/>
    <w:rsid w:val="0084060F"/>
    <w:rsid w:val="00872BC3"/>
    <w:rsid w:val="008816CF"/>
    <w:rsid w:val="008937BA"/>
    <w:rsid w:val="008F57C3"/>
    <w:rsid w:val="009208B1"/>
    <w:rsid w:val="00935C44"/>
    <w:rsid w:val="009549EA"/>
    <w:rsid w:val="00986D00"/>
    <w:rsid w:val="00995D05"/>
    <w:rsid w:val="009D328E"/>
    <w:rsid w:val="009D7808"/>
    <w:rsid w:val="009E0D30"/>
    <w:rsid w:val="009F71AF"/>
    <w:rsid w:val="00A228CA"/>
    <w:rsid w:val="00A23A17"/>
    <w:rsid w:val="00A2434C"/>
    <w:rsid w:val="00A569CB"/>
    <w:rsid w:val="00A64C2C"/>
    <w:rsid w:val="00A6515C"/>
    <w:rsid w:val="00A95770"/>
    <w:rsid w:val="00AD4901"/>
    <w:rsid w:val="00AE7E38"/>
    <w:rsid w:val="00B83CF2"/>
    <w:rsid w:val="00BF3CD0"/>
    <w:rsid w:val="00BF5234"/>
    <w:rsid w:val="00BF7EC4"/>
    <w:rsid w:val="00C0066C"/>
    <w:rsid w:val="00C40A8C"/>
    <w:rsid w:val="00C728E2"/>
    <w:rsid w:val="00C84F81"/>
    <w:rsid w:val="00CD4D2C"/>
    <w:rsid w:val="00D03293"/>
    <w:rsid w:val="00D21866"/>
    <w:rsid w:val="00D43883"/>
    <w:rsid w:val="00D639C7"/>
    <w:rsid w:val="00DB2438"/>
    <w:rsid w:val="00DC428E"/>
    <w:rsid w:val="00DE0362"/>
    <w:rsid w:val="00DE13FC"/>
    <w:rsid w:val="00DF47EB"/>
    <w:rsid w:val="00E03A3F"/>
    <w:rsid w:val="00E26566"/>
    <w:rsid w:val="00E30E9D"/>
    <w:rsid w:val="00EE66CF"/>
    <w:rsid w:val="00EE6F6C"/>
    <w:rsid w:val="00F22531"/>
    <w:rsid w:val="00F22851"/>
    <w:rsid w:val="00F42D2C"/>
    <w:rsid w:val="00F45CBB"/>
    <w:rsid w:val="00F806AE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A09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A0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pPr>
      <w:ind w:left="6300"/>
      <w:jc w:val="both"/>
    </w:pPr>
  </w:style>
  <w:style w:type="paragraph" w:styleId="Recuodecorpodetexto2">
    <w:name w:val="Body Text Indent 2"/>
    <w:basedOn w:val="Normal"/>
    <w:pPr>
      <w:ind w:left="5400"/>
      <w:jc w:val="both"/>
    </w:p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PargrafodeTexto">
    <w:name w:val="Parágrafo de Texto"/>
    <w:basedOn w:val="Pargrafosimples"/>
    <w:pPr>
      <w:spacing w:after="120" w:line="360" w:lineRule="auto"/>
      <w:ind w:firstLine="709"/>
    </w:pPr>
    <w:rPr>
      <w:rFonts w:ascii="Arial" w:hAnsi="Arial" w:cs="Arial"/>
      <w:szCs w:val="24"/>
    </w:rPr>
  </w:style>
  <w:style w:type="paragraph" w:customStyle="1" w:styleId="TtulodeCaptulo">
    <w:name w:val="Título de Capítulo"/>
    <w:basedOn w:val="Pargrafosimples"/>
    <w:pPr>
      <w:spacing w:before="2268"/>
      <w:ind w:left="2410" w:hanging="2410"/>
      <w:jc w:val="center"/>
    </w:pPr>
    <w:rPr>
      <w:rFonts w:ascii="Arial (W1)" w:hAnsi="Arial (W1)" w:cs="Arial"/>
      <w:b/>
      <w:szCs w:val="24"/>
    </w:rPr>
  </w:style>
  <w:style w:type="paragraph" w:customStyle="1" w:styleId="TtulodeSeo">
    <w:name w:val="Título de Seção"/>
    <w:basedOn w:val="Pargrafosimples"/>
    <w:pPr>
      <w:tabs>
        <w:tab w:val="num" w:pos="1095"/>
      </w:tabs>
      <w:ind w:left="1095" w:hanging="390"/>
    </w:pPr>
    <w:rPr>
      <w:rFonts w:ascii="Arial" w:hAnsi="Arial" w:cs="Arial"/>
      <w:b/>
      <w:szCs w:val="24"/>
    </w:rPr>
  </w:style>
  <w:style w:type="character" w:customStyle="1" w:styleId="TtulodeSeoChar">
    <w:name w:val="Título de Seção Char"/>
    <w:basedOn w:val="Fontepargpadro"/>
    <w:rPr>
      <w:rFonts w:ascii="Arial" w:hAnsi="Arial" w:cs="Arial"/>
      <w:b/>
      <w:sz w:val="24"/>
      <w:szCs w:val="24"/>
      <w:lang w:val="pt-BR" w:eastAsia="pt-BR" w:bidi="ar-SA"/>
    </w:rPr>
  </w:style>
  <w:style w:type="paragraph" w:customStyle="1" w:styleId="TtulodeSubseo">
    <w:name w:val="Título de Subseção"/>
    <w:basedOn w:val="Pargrafosimples"/>
    <w:pPr>
      <w:ind w:left="709"/>
    </w:pPr>
    <w:rPr>
      <w:rFonts w:ascii="Arial" w:hAnsi="Arial" w:cs="Arial"/>
      <w:i/>
      <w:szCs w:val="24"/>
    </w:rPr>
  </w:style>
  <w:style w:type="paragraph" w:customStyle="1" w:styleId="ListadeItens">
    <w:name w:val="Lista de Itens"/>
    <w:basedOn w:val="Pargrafosimples"/>
    <w:pPr>
      <w:numPr>
        <w:numId w:val="2"/>
      </w:numPr>
      <w:spacing w:line="360" w:lineRule="auto"/>
    </w:pPr>
    <w:rPr>
      <w:rFonts w:ascii="Arial" w:hAnsi="Arial" w:cs="Arial"/>
      <w:szCs w:val="24"/>
    </w:rPr>
  </w:style>
  <w:style w:type="paragraph" w:customStyle="1" w:styleId="RefernciaBibliogrfica">
    <w:name w:val="Referência Bibliográfica"/>
    <w:basedOn w:val="Pargrafosimples"/>
    <w:pPr>
      <w:ind w:left="284" w:hanging="284"/>
    </w:pPr>
    <w:rPr>
      <w:rFonts w:ascii="Arial" w:hAnsi="Arial" w:cs="Arial"/>
      <w:szCs w:val="24"/>
    </w:rPr>
  </w:style>
  <w:style w:type="paragraph" w:customStyle="1" w:styleId="Unipampa-TtulodoTCC">
    <w:name w:val="Unipampa - Título do TCC"/>
    <w:basedOn w:val="Ttulo1"/>
    <w:rsid w:val="00B83CF2"/>
  </w:style>
  <w:style w:type="paragraph" w:customStyle="1" w:styleId="Unipampa-subttulodoTCC">
    <w:name w:val="Unipampa - subtítulo do TCC"/>
    <w:basedOn w:val="Normal"/>
    <w:rsid w:val="00B83CF2"/>
    <w:pPr>
      <w:jc w:val="center"/>
    </w:pPr>
  </w:style>
  <w:style w:type="paragraph" w:customStyle="1" w:styleId="Unipampa-NomedoAutor">
    <w:name w:val="Unipampa - Nome do Autor"/>
    <w:basedOn w:val="Normal"/>
    <w:rsid w:val="00B83CF2"/>
    <w:pPr>
      <w:jc w:val="center"/>
    </w:pPr>
  </w:style>
  <w:style w:type="paragraph" w:customStyle="1" w:styleId="Unipampa-TextoRecuado">
    <w:name w:val="Unipampa - Texto Recuado"/>
    <w:basedOn w:val="Recuodecorpodetexto"/>
    <w:rsid w:val="00B83CF2"/>
    <w:pPr>
      <w:ind w:left="5400"/>
    </w:pPr>
  </w:style>
  <w:style w:type="paragraph" w:customStyle="1" w:styleId="Unipampa-Dedicatria">
    <w:name w:val="Unipampa - Dedicatória"/>
    <w:aliases w:val="Agradecimentos e Epígrafe"/>
    <w:basedOn w:val="Normal"/>
    <w:rsid w:val="00B83CF2"/>
    <w:pPr>
      <w:ind w:left="4320"/>
      <w:jc w:val="both"/>
    </w:pPr>
  </w:style>
  <w:style w:type="paragraph" w:customStyle="1" w:styleId="Unipampa-TtulodeCaptulo">
    <w:name w:val="Unipampa - Título de Capítulo"/>
    <w:basedOn w:val="Normal"/>
    <w:rsid w:val="00B83CF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PargrafodoResumo">
    <w:name w:val="Unipampa - Parágrafo do Resumo"/>
    <w:basedOn w:val="Normal"/>
    <w:rsid w:val="00B83CF2"/>
    <w:pPr>
      <w:spacing w:line="360" w:lineRule="auto"/>
      <w:jc w:val="both"/>
    </w:pPr>
    <w:rPr>
      <w:rFonts w:ascii="Arial" w:hAnsi="Arial" w:cs="Arial"/>
    </w:rPr>
  </w:style>
  <w:style w:type="paragraph" w:customStyle="1" w:styleId="Unipampa-ListadeFiguras">
    <w:name w:val="Unipampa - Lista de Figuras"/>
    <w:basedOn w:val="Normal"/>
    <w:rsid w:val="002B51E4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ListadeAbreviaturas">
    <w:name w:val="Unipampa - Lista de Abreviaturas"/>
    <w:basedOn w:val="Normal"/>
    <w:rsid w:val="002B51E4"/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7D4A4D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SumrioSegundoNvel">
    <w:name w:val="Unipampa - Sumário (Segundo Nível)"/>
    <w:basedOn w:val="Unipampa-SumrioPrimeiroNvel"/>
    <w:rsid w:val="007D4A4D"/>
    <w:pPr>
      <w:tabs>
        <w:tab w:val="left" w:pos="180"/>
      </w:tabs>
    </w:pPr>
  </w:style>
  <w:style w:type="paragraph" w:customStyle="1" w:styleId="Unipampa-SumrioTerceiroNvel">
    <w:name w:val="Unipampa - Sumário (Terceiro Nível)]"/>
    <w:basedOn w:val="Unipampa-SumrioPrimeiroNvel"/>
    <w:rsid w:val="007D4A4D"/>
    <w:pPr>
      <w:tabs>
        <w:tab w:val="left" w:pos="180"/>
        <w:tab w:val="left" w:pos="540"/>
      </w:tabs>
    </w:pPr>
    <w:rPr>
      <w:b w:val="0"/>
    </w:rPr>
  </w:style>
  <w:style w:type="paragraph" w:customStyle="1" w:styleId="Unipampa-CitaoLiteral">
    <w:name w:val="Unipampa - Citação Literal"/>
    <w:basedOn w:val="Pargrafosimples"/>
    <w:rsid w:val="002C1379"/>
    <w:pPr>
      <w:ind w:left="1699"/>
    </w:pPr>
    <w:rPr>
      <w:rFonts w:ascii="Arial" w:hAnsi="Arial" w:cs="Arial"/>
      <w:szCs w:val="24"/>
    </w:rPr>
  </w:style>
  <w:style w:type="paragraph" w:styleId="Ttulo">
    <w:name w:val="Title"/>
    <w:basedOn w:val="Normal"/>
    <w:qFormat/>
    <w:rsid w:val="00DF47EB"/>
    <w:pPr>
      <w:jc w:val="center"/>
    </w:pPr>
    <w:rPr>
      <w:rFonts w:ascii="Arial" w:hAnsi="Arial"/>
      <w:szCs w:val="20"/>
    </w:rPr>
  </w:style>
  <w:style w:type="paragraph" w:customStyle="1" w:styleId="Unipampa-PargrafodeTextoSimples">
    <w:name w:val="Unipampa - Parágrafo de Texto Simples"/>
    <w:basedOn w:val="PargrafodeTexto"/>
    <w:rsid w:val="00DF47EB"/>
    <w:pPr>
      <w:spacing w:after="0"/>
    </w:pPr>
  </w:style>
  <w:style w:type="paragraph" w:customStyle="1" w:styleId="Unipampa-TtulodeSeo">
    <w:name w:val="Unipampa - Título de Seção"/>
    <w:basedOn w:val="Pargrafosimples"/>
    <w:rsid w:val="00DF47EB"/>
    <w:pPr>
      <w:numPr>
        <w:ilvl w:val="1"/>
        <w:numId w:val="1"/>
      </w:numPr>
      <w:spacing w:line="360" w:lineRule="auto"/>
    </w:pPr>
    <w:rPr>
      <w:rFonts w:ascii="Arial" w:hAnsi="Arial" w:cs="Arial"/>
      <w:b/>
      <w:szCs w:val="24"/>
    </w:rPr>
  </w:style>
  <w:style w:type="paragraph" w:customStyle="1" w:styleId="Unipampa-Ttulodesubseo">
    <w:name w:val="Unipampa - Título de subseção"/>
    <w:basedOn w:val="Pargrafosimples"/>
    <w:rsid w:val="00DF47EB"/>
    <w:pPr>
      <w:spacing w:line="360" w:lineRule="auto"/>
      <w:ind w:left="709"/>
    </w:pPr>
    <w:rPr>
      <w:rFonts w:ascii="Arial" w:hAnsi="Arial" w:cs="Arial"/>
      <w:i/>
      <w:szCs w:val="24"/>
    </w:rPr>
  </w:style>
  <w:style w:type="character" w:styleId="Hyperlink">
    <w:name w:val="Hyperlink"/>
    <w:basedOn w:val="Fontepargpadro"/>
    <w:uiPriority w:val="99"/>
    <w:rsid w:val="00DC428E"/>
    <w:rPr>
      <w:color w:val="0000FF"/>
      <w:u w:val="single"/>
    </w:rPr>
  </w:style>
  <w:style w:type="paragraph" w:customStyle="1" w:styleId="Unipampa-LegendadeFiguras">
    <w:name w:val="Unipampa - Legenda de Figuras"/>
    <w:basedOn w:val="Unipampa-TtulodeCaptulo"/>
    <w:rsid w:val="001A5540"/>
    <w:pPr>
      <w:jc w:val="left"/>
    </w:pPr>
    <w:rPr>
      <w:iCs/>
      <w:sz w:val="20"/>
      <w:szCs w:val="24"/>
    </w:rPr>
  </w:style>
  <w:style w:type="paragraph" w:customStyle="1" w:styleId="Unipampa-TtulodeTabelas">
    <w:name w:val="Unipampa - Título de Tabelas"/>
    <w:basedOn w:val="Pargrafosimples"/>
    <w:rsid w:val="001A5540"/>
    <w:pPr>
      <w:spacing w:line="360" w:lineRule="auto"/>
      <w:jc w:val="center"/>
    </w:pPr>
    <w:rPr>
      <w:rFonts w:ascii="Arial" w:hAnsi="Arial" w:cs="Arial"/>
      <w:iCs/>
      <w:szCs w:val="24"/>
    </w:rPr>
  </w:style>
  <w:style w:type="character" w:customStyle="1" w:styleId="Ttulo4Char">
    <w:name w:val="Título 4 Char"/>
    <w:basedOn w:val="Fontepargpadro"/>
    <w:link w:val="Ttulo4"/>
    <w:semiHidden/>
    <w:rsid w:val="003A09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3A09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rsid w:val="004F77AA"/>
    <w:pPr>
      <w:tabs>
        <w:tab w:val="left" w:pos="567"/>
        <w:tab w:val="right" w:leader="dot" w:pos="9072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rsid w:val="000F5123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0F5123"/>
    <w:pPr>
      <w:ind w:left="480"/>
    </w:pPr>
  </w:style>
  <w:style w:type="paragraph" w:customStyle="1" w:styleId="EstiloUnipampa-TtulodoTCCArial">
    <w:name w:val="Estilo Unipampa - Título do TCC + Arial"/>
    <w:basedOn w:val="Unipampa-TtulodoTCC"/>
    <w:rsid w:val="00A2434C"/>
    <w:rPr>
      <w:rFonts w:ascii="Arial" w:hAnsi="Arial"/>
    </w:rPr>
  </w:style>
  <w:style w:type="paragraph" w:customStyle="1" w:styleId="EstiloUnipampa-TtulodesubseoNoItlico">
    <w:name w:val="Estilo Unipampa - Título de subseção + Não Itálico"/>
    <w:basedOn w:val="Unipampa-Ttulodesubseo"/>
    <w:rsid w:val="00A2434C"/>
    <w:rPr>
      <w:i w:val="0"/>
    </w:rPr>
  </w:style>
  <w:style w:type="paragraph" w:customStyle="1" w:styleId="EstiloUnipampa-TextoRecuadoArial">
    <w:name w:val="Estilo Unipampa - Texto Recuado + Arial"/>
    <w:basedOn w:val="Unipampa-TextoRecuado"/>
    <w:rsid w:val="00A2434C"/>
    <w:rPr>
      <w:rFonts w:ascii="Arial" w:hAnsi="Arial"/>
    </w:rPr>
  </w:style>
  <w:style w:type="paragraph" w:styleId="Textodebalo">
    <w:name w:val="Balloon Text"/>
    <w:basedOn w:val="Normal"/>
    <w:link w:val="TextodebaloChar"/>
    <w:rsid w:val="00571C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C4A"/>
    <w:rPr>
      <w:rFonts w:ascii="Tahoma" w:hAnsi="Tahoma" w:cs="Tahoma"/>
      <w:sz w:val="16"/>
      <w:szCs w:val="16"/>
    </w:rPr>
  </w:style>
  <w:style w:type="paragraph" w:customStyle="1" w:styleId="Estilocorpodoc">
    <w:name w:val="Estilo: corpo doc"/>
    <w:basedOn w:val="Normal"/>
    <w:qFormat/>
    <w:rsid w:val="00BF3CD0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qFormat/>
    <w:rsid w:val="00A64C2C"/>
    <w:rPr>
      <w:b/>
      <w:bCs/>
    </w:rPr>
  </w:style>
  <w:style w:type="paragraph" w:customStyle="1" w:styleId="Tabela">
    <w:name w:val="Tabela"/>
    <w:basedOn w:val="Normal"/>
    <w:next w:val="Normal"/>
    <w:rsid w:val="009E0D30"/>
    <w:pPr>
      <w:numPr>
        <w:numId w:val="4"/>
      </w:numPr>
      <w:tabs>
        <w:tab w:val="left" w:pos="1418"/>
      </w:tabs>
      <w:spacing w:before="240" w:line="360" w:lineRule="auto"/>
      <w:jc w:val="both"/>
    </w:pPr>
    <w:rPr>
      <w:rFonts w:ascii="Arial" w:eastAsia="Batang" w:hAnsi="Arial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A09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A0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pPr>
      <w:ind w:left="6300"/>
      <w:jc w:val="both"/>
    </w:pPr>
  </w:style>
  <w:style w:type="paragraph" w:styleId="Recuodecorpodetexto2">
    <w:name w:val="Body Text Indent 2"/>
    <w:basedOn w:val="Normal"/>
    <w:pPr>
      <w:ind w:left="5400"/>
      <w:jc w:val="both"/>
    </w:p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PargrafodeTexto">
    <w:name w:val="Parágrafo de Texto"/>
    <w:basedOn w:val="Pargrafosimples"/>
    <w:pPr>
      <w:spacing w:after="120" w:line="360" w:lineRule="auto"/>
      <w:ind w:firstLine="709"/>
    </w:pPr>
    <w:rPr>
      <w:rFonts w:ascii="Arial" w:hAnsi="Arial" w:cs="Arial"/>
      <w:szCs w:val="24"/>
    </w:rPr>
  </w:style>
  <w:style w:type="paragraph" w:customStyle="1" w:styleId="TtulodeCaptulo">
    <w:name w:val="Título de Capítulo"/>
    <w:basedOn w:val="Pargrafosimples"/>
    <w:pPr>
      <w:spacing w:before="2268"/>
      <w:ind w:left="2410" w:hanging="2410"/>
      <w:jc w:val="center"/>
    </w:pPr>
    <w:rPr>
      <w:rFonts w:ascii="Arial (W1)" w:hAnsi="Arial (W1)" w:cs="Arial"/>
      <w:b/>
      <w:szCs w:val="24"/>
    </w:rPr>
  </w:style>
  <w:style w:type="paragraph" w:customStyle="1" w:styleId="TtulodeSeo">
    <w:name w:val="Título de Seção"/>
    <w:basedOn w:val="Pargrafosimples"/>
    <w:pPr>
      <w:tabs>
        <w:tab w:val="num" w:pos="1095"/>
      </w:tabs>
      <w:ind w:left="1095" w:hanging="390"/>
    </w:pPr>
    <w:rPr>
      <w:rFonts w:ascii="Arial" w:hAnsi="Arial" w:cs="Arial"/>
      <w:b/>
      <w:szCs w:val="24"/>
    </w:rPr>
  </w:style>
  <w:style w:type="character" w:customStyle="1" w:styleId="TtulodeSeoChar">
    <w:name w:val="Título de Seção Char"/>
    <w:basedOn w:val="Fontepargpadro"/>
    <w:rPr>
      <w:rFonts w:ascii="Arial" w:hAnsi="Arial" w:cs="Arial"/>
      <w:b/>
      <w:sz w:val="24"/>
      <w:szCs w:val="24"/>
      <w:lang w:val="pt-BR" w:eastAsia="pt-BR" w:bidi="ar-SA"/>
    </w:rPr>
  </w:style>
  <w:style w:type="paragraph" w:customStyle="1" w:styleId="TtulodeSubseo">
    <w:name w:val="Título de Subseção"/>
    <w:basedOn w:val="Pargrafosimples"/>
    <w:pPr>
      <w:ind w:left="709"/>
    </w:pPr>
    <w:rPr>
      <w:rFonts w:ascii="Arial" w:hAnsi="Arial" w:cs="Arial"/>
      <w:i/>
      <w:szCs w:val="24"/>
    </w:rPr>
  </w:style>
  <w:style w:type="paragraph" w:customStyle="1" w:styleId="ListadeItens">
    <w:name w:val="Lista de Itens"/>
    <w:basedOn w:val="Pargrafosimples"/>
    <w:pPr>
      <w:numPr>
        <w:numId w:val="2"/>
      </w:numPr>
      <w:spacing w:line="360" w:lineRule="auto"/>
    </w:pPr>
    <w:rPr>
      <w:rFonts w:ascii="Arial" w:hAnsi="Arial" w:cs="Arial"/>
      <w:szCs w:val="24"/>
    </w:rPr>
  </w:style>
  <w:style w:type="paragraph" w:customStyle="1" w:styleId="RefernciaBibliogrfica">
    <w:name w:val="Referência Bibliográfica"/>
    <w:basedOn w:val="Pargrafosimples"/>
    <w:pPr>
      <w:ind w:left="284" w:hanging="284"/>
    </w:pPr>
    <w:rPr>
      <w:rFonts w:ascii="Arial" w:hAnsi="Arial" w:cs="Arial"/>
      <w:szCs w:val="24"/>
    </w:rPr>
  </w:style>
  <w:style w:type="paragraph" w:customStyle="1" w:styleId="Unipampa-TtulodoTCC">
    <w:name w:val="Unipampa - Título do TCC"/>
    <w:basedOn w:val="Ttulo1"/>
    <w:rsid w:val="00B83CF2"/>
  </w:style>
  <w:style w:type="paragraph" w:customStyle="1" w:styleId="Unipampa-subttulodoTCC">
    <w:name w:val="Unipampa - subtítulo do TCC"/>
    <w:basedOn w:val="Normal"/>
    <w:rsid w:val="00B83CF2"/>
    <w:pPr>
      <w:jc w:val="center"/>
    </w:pPr>
  </w:style>
  <w:style w:type="paragraph" w:customStyle="1" w:styleId="Unipampa-NomedoAutor">
    <w:name w:val="Unipampa - Nome do Autor"/>
    <w:basedOn w:val="Normal"/>
    <w:rsid w:val="00B83CF2"/>
    <w:pPr>
      <w:jc w:val="center"/>
    </w:pPr>
  </w:style>
  <w:style w:type="paragraph" w:customStyle="1" w:styleId="Unipampa-TextoRecuado">
    <w:name w:val="Unipampa - Texto Recuado"/>
    <w:basedOn w:val="Recuodecorpodetexto"/>
    <w:rsid w:val="00B83CF2"/>
    <w:pPr>
      <w:ind w:left="5400"/>
    </w:pPr>
  </w:style>
  <w:style w:type="paragraph" w:customStyle="1" w:styleId="Unipampa-Dedicatria">
    <w:name w:val="Unipampa - Dedicatória"/>
    <w:aliases w:val="Agradecimentos e Epígrafe"/>
    <w:basedOn w:val="Normal"/>
    <w:rsid w:val="00B83CF2"/>
    <w:pPr>
      <w:ind w:left="4320"/>
      <w:jc w:val="both"/>
    </w:pPr>
  </w:style>
  <w:style w:type="paragraph" w:customStyle="1" w:styleId="Unipampa-TtulodeCaptulo">
    <w:name w:val="Unipampa - Título de Capítulo"/>
    <w:basedOn w:val="Normal"/>
    <w:rsid w:val="00B83CF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PargrafodoResumo">
    <w:name w:val="Unipampa - Parágrafo do Resumo"/>
    <w:basedOn w:val="Normal"/>
    <w:rsid w:val="00B83CF2"/>
    <w:pPr>
      <w:spacing w:line="360" w:lineRule="auto"/>
      <w:jc w:val="both"/>
    </w:pPr>
    <w:rPr>
      <w:rFonts w:ascii="Arial" w:hAnsi="Arial" w:cs="Arial"/>
    </w:rPr>
  </w:style>
  <w:style w:type="paragraph" w:customStyle="1" w:styleId="Unipampa-ListadeFiguras">
    <w:name w:val="Unipampa - Lista de Figuras"/>
    <w:basedOn w:val="Normal"/>
    <w:rsid w:val="002B51E4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ListadeAbreviaturas">
    <w:name w:val="Unipampa - Lista de Abreviaturas"/>
    <w:basedOn w:val="Normal"/>
    <w:rsid w:val="002B51E4"/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7D4A4D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SumrioSegundoNvel">
    <w:name w:val="Unipampa - Sumário (Segundo Nível)"/>
    <w:basedOn w:val="Unipampa-SumrioPrimeiroNvel"/>
    <w:rsid w:val="007D4A4D"/>
    <w:pPr>
      <w:tabs>
        <w:tab w:val="left" w:pos="180"/>
      </w:tabs>
    </w:pPr>
  </w:style>
  <w:style w:type="paragraph" w:customStyle="1" w:styleId="Unipampa-SumrioTerceiroNvel">
    <w:name w:val="Unipampa - Sumário (Terceiro Nível)]"/>
    <w:basedOn w:val="Unipampa-SumrioPrimeiroNvel"/>
    <w:rsid w:val="007D4A4D"/>
    <w:pPr>
      <w:tabs>
        <w:tab w:val="left" w:pos="180"/>
        <w:tab w:val="left" w:pos="540"/>
      </w:tabs>
    </w:pPr>
    <w:rPr>
      <w:b w:val="0"/>
    </w:rPr>
  </w:style>
  <w:style w:type="paragraph" w:customStyle="1" w:styleId="Unipampa-CitaoLiteral">
    <w:name w:val="Unipampa - Citação Literal"/>
    <w:basedOn w:val="Pargrafosimples"/>
    <w:rsid w:val="002C1379"/>
    <w:pPr>
      <w:ind w:left="1699"/>
    </w:pPr>
    <w:rPr>
      <w:rFonts w:ascii="Arial" w:hAnsi="Arial" w:cs="Arial"/>
      <w:szCs w:val="24"/>
    </w:rPr>
  </w:style>
  <w:style w:type="paragraph" w:styleId="Ttulo">
    <w:name w:val="Title"/>
    <w:basedOn w:val="Normal"/>
    <w:qFormat/>
    <w:rsid w:val="00DF47EB"/>
    <w:pPr>
      <w:jc w:val="center"/>
    </w:pPr>
    <w:rPr>
      <w:rFonts w:ascii="Arial" w:hAnsi="Arial"/>
      <w:szCs w:val="20"/>
    </w:rPr>
  </w:style>
  <w:style w:type="paragraph" w:customStyle="1" w:styleId="Unipampa-PargrafodeTextoSimples">
    <w:name w:val="Unipampa - Parágrafo de Texto Simples"/>
    <w:basedOn w:val="PargrafodeTexto"/>
    <w:rsid w:val="00DF47EB"/>
    <w:pPr>
      <w:spacing w:after="0"/>
    </w:pPr>
  </w:style>
  <w:style w:type="paragraph" w:customStyle="1" w:styleId="Unipampa-TtulodeSeo">
    <w:name w:val="Unipampa - Título de Seção"/>
    <w:basedOn w:val="Pargrafosimples"/>
    <w:rsid w:val="00DF47EB"/>
    <w:pPr>
      <w:numPr>
        <w:ilvl w:val="1"/>
        <w:numId w:val="1"/>
      </w:numPr>
      <w:spacing w:line="360" w:lineRule="auto"/>
    </w:pPr>
    <w:rPr>
      <w:rFonts w:ascii="Arial" w:hAnsi="Arial" w:cs="Arial"/>
      <w:b/>
      <w:szCs w:val="24"/>
    </w:rPr>
  </w:style>
  <w:style w:type="paragraph" w:customStyle="1" w:styleId="Unipampa-Ttulodesubseo">
    <w:name w:val="Unipampa - Título de subseção"/>
    <w:basedOn w:val="Pargrafosimples"/>
    <w:rsid w:val="00DF47EB"/>
    <w:pPr>
      <w:spacing w:line="360" w:lineRule="auto"/>
      <w:ind w:left="709"/>
    </w:pPr>
    <w:rPr>
      <w:rFonts w:ascii="Arial" w:hAnsi="Arial" w:cs="Arial"/>
      <w:i/>
      <w:szCs w:val="24"/>
    </w:rPr>
  </w:style>
  <w:style w:type="character" w:styleId="Hyperlink">
    <w:name w:val="Hyperlink"/>
    <w:basedOn w:val="Fontepargpadro"/>
    <w:uiPriority w:val="99"/>
    <w:rsid w:val="00DC428E"/>
    <w:rPr>
      <w:color w:val="0000FF"/>
      <w:u w:val="single"/>
    </w:rPr>
  </w:style>
  <w:style w:type="paragraph" w:customStyle="1" w:styleId="Unipampa-LegendadeFiguras">
    <w:name w:val="Unipampa - Legenda de Figuras"/>
    <w:basedOn w:val="Unipampa-TtulodeCaptulo"/>
    <w:rsid w:val="001A5540"/>
    <w:pPr>
      <w:jc w:val="left"/>
    </w:pPr>
    <w:rPr>
      <w:iCs/>
      <w:sz w:val="20"/>
      <w:szCs w:val="24"/>
    </w:rPr>
  </w:style>
  <w:style w:type="paragraph" w:customStyle="1" w:styleId="Unipampa-TtulodeTabelas">
    <w:name w:val="Unipampa - Título de Tabelas"/>
    <w:basedOn w:val="Pargrafosimples"/>
    <w:rsid w:val="001A5540"/>
    <w:pPr>
      <w:spacing w:line="360" w:lineRule="auto"/>
      <w:jc w:val="center"/>
    </w:pPr>
    <w:rPr>
      <w:rFonts w:ascii="Arial" w:hAnsi="Arial" w:cs="Arial"/>
      <w:iCs/>
      <w:szCs w:val="24"/>
    </w:rPr>
  </w:style>
  <w:style w:type="character" w:customStyle="1" w:styleId="Ttulo4Char">
    <w:name w:val="Título 4 Char"/>
    <w:basedOn w:val="Fontepargpadro"/>
    <w:link w:val="Ttulo4"/>
    <w:semiHidden/>
    <w:rsid w:val="003A09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3A09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rsid w:val="004F77AA"/>
    <w:pPr>
      <w:tabs>
        <w:tab w:val="left" w:pos="567"/>
        <w:tab w:val="right" w:leader="dot" w:pos="9072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rsid w:val="000F5123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0F5123"/>
    <w:pPr>
      <w:ind w:left="480"/>
    </w:pPr>
  </w:style>
  <w:style w:type="paragraph" w:customStyle="1" w:styleId="EstiloUnipampa-TtulodoTCCArial">
    <w:name w:val="Estilo Unipampa - Título do TCC + Arial"/>
    <w:basedOn w:val="Unipampa-TtulodoTCC"/>
    <w:rsid w:val="00A2434C"/>
    <w:rPr>
      <w:rFonts w:ascii="Arial" w:hAnsi="Arial"/>
    </w:rPr>
  </w:style>
  <w:style w:type="paragraph" w:customStyle="1" w:styleId="EstiloUnipampa-TtulodesubseoNoItlico">
    <w:name w:val="Estilo Unipampa - Título de subseção + Não Itálico"/>
    <w:basedOn w:val="Unipampa-Ttulodesubseo"/>
    <w:rsid w:val="00A2434C"/>
    <w:rPr>
      <w:i w:val="0"/>
    </w:rPr>
  </w:style>
  <w:style w:type="paragraph" w:customStyle="1" w:styleId="EstiloUnipampa-TextoRecuadoArial">
    <w:name w:val="Estilo Unipampa - Texto Recuado + Arial"/>
    <w:basedOn w:val="Unipampa-TextoRecuado"/>
    <w:rsid w:val="00A2434C"/>
    <w:rPr>
      <w:rFonts w:ascii="Arial" w:hAnsi="Arial"/>
    </w:rPr>
  </w:style>
  <w:style w:type="paragraph" w:styleId="Textodebalo">
    <w:name w:val="Balloon Text"/>
    <w:basedOn w:val="Normal"/>
    <w:link w:val="TextodebaloChar"/>
    <w:rsid w:val="00571C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C4A"/>
    <w:rPr>
      <w:rFonts w:ascii="Tahoma" w:hAnsi="Tahoma" w:cs="Tahoma"/>
      <w:sz w:val="16"/>
      <w:szCs w:val="16"/>
    </w:rPr>
  </w:style>
  <w:style w:type="paragraph" w:customStyle="1" w:styleId="Estilocorpodoc">
    <w:name w:val="Estilo: corpo doc"/>
    <w:basedOn w:val="Normal"/>
    <w:qFormat/>
    <w:rsid w:val="00BF3CD0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qFormat/>
    <w:rsid w:val="00A64C2C"/>
    <w:rPr>
      <w:b/>
      <w:bCs/>
    </w:rPr>
  </w:style>
  <w:style w:type="paragraph" w:customStyle="1" w:styleId="Tabela">
    <w:name w:val="Tabela"/>
    <w:basedOn w:val="Normal"/>
    <w:next w:val="Normal"/>
    <w:rsid w:val="009E0D30"/>
    <w:pPr>
      <w:numPr>
        <w:numId w:val="4"/>
      </w:numPr>
      <w:tabs>
        <w:tab w:val="left" w:pos="1418"/>
      </w:tabs>
      <w:spacing w:before="240" w:line="360" w:lineRule="auto"/>
      <w:jc w:val="both"/>
    </w:pPr>
    <w:rPr>
      <w:rFonts w:ascii="Arial" w:eastAsia="Batang" w:hAnsi="Arial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&#205;TULO%20DO%20TRAB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0A26-703D-44F0-A5AC-73FA65EC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TÍTULO DO TRABALHO</Template>
  <TotalTime>375</TotalTime>
  <Pages>21</Pages>
  <Words>1844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UNIRITTER</Company>
  <LinksUpToDate>false</LinksUpToDate>
  <CharactersWithSpaces>11784</CharactersWithSpaces>
  <SharedDoc>false</SharedDoc>
  <HLinks>
    <vt:vector size="66" baseType="variant"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_Toc204407680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_Toc204407679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_Toc204407678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_Toc204407677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_Toc204407676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_Toc204407675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_Toc204407673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_Toc204407672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_Toc204407671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_Toc204407670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_Toc204407669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catiaaraujo</dc:creator>
  <cp:lastModifiedBy>catiaaraujo</cp:lastModifiedBy>
  <cp:revision>59</cp:revision>
  <cp:lastPrinted>2013-05-23T11:35:00Z</cp:lastPrinted>
  <dcterms:created xsi:type="dcterms:W3CDTF">2013-05-23T11:35:00Z</dcterms:created>
  <dcterms:modified xsi:type="dcterms:W3CDTF">2013-05-27T21:05:00Z</dcterms:modified>
</cp:coreProperties>
</file>